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3" w:rsidRPr="001A48B9" w:rsidRDefault="00EB3473" w:rsidP="00257490">
      <w:pPr>
        <w:tabs>
          <w:tab w:val="left" w:pos="853"/>
        </w:tabs>
        <w:spacing w:line="360" w:lineRule="auto"/>
        <w:jc w:val="center"/>
        <w:rPr>
          <w:b/>
          <w:sz w:val="28"/>
          <w:szCs w:val="28"/>
        </w:rPr>
      </w:pPr>
    </w:p>
    <w:p w:rsidR="00EB3473" w:rsidRPr="001A48B9" w:rsidRDefault="00EB3473" w:rsidP="005B469D">
      <w:pPr>
        <w:tabs>
          <w:tab w:val="left" w:pos="0"/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1A48B9">
        <w:rPr>
          <w:b/>
          <w:sz w:val="28"/>
          <w:szCs w:val="28"/>
        </w:rPr>
        <w:t xml:space="preserve">РІШЕННЯ </w:t>
      </w:r>
      <w:r w:rsidRPr="001A48B9">
        <w:rPr>
          <w:b/>
          <w:sz w:val="28"/>
          <w:szCs w:val="28"/>
        </w:rPr>
        <w:br/>
        <w:t xml:space="preserve">вченої ради щодо присвоєння вченого звання </w:t>
      </w:r>
    </w:p>
    <w:p w:rsidR="00EB3473" w:rsidRPr="001A48B9" w:rsidRDefault="00EB3473" w:rsidP="005B469D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1A48B9">
        <w:rPr>
          <w:sz w:val="28"/>
          <w:szCs w:val="28"/>
        </w:rPr>
        <w:t>Вчена рада Національного університету «Запорізька політехніка»,</w:t>
      </w:r>
    </w:p>
    <w:p w:rsidR="00EB3473" w:rsidRPr="001A48B9" w:rsidRDefault="00EB3473" w:rsidP="005B469D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1A48B9">
        <w:rPr>
          <w:sz w:val="28"/>
          <w:szCs w:val="28"/>
        </w:rPr>
        <w:t>Міністерства освіти і науки України</w:t>
      </w:r>
    </w:p>
    <w:p w:rsidR="00EB3473" w:rsidRPr="001A48B9" w:rsidRDefault="00EB3473" w:rsidP="005B469D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1A48B9">
        <w:rPr>
          <w:sz w:val="28"/>
          <w:szCs w:val="28"/>
        </w:rPr>
        <w:t>прийняла рішення щодо присвоєння</w:t>
      </w:r>
      <w:r w:rsidRPr="001A48B9">
        <w:rPr>
          <w:b/>
          <w:sz w:val="28"/>
          <w:szCs w:val="28"/>
        </w:rPr>
        <w:t xml:space="preserve"> </w:t>
      </w:r>
      <w:r w:rsidRPr="001A48B9">
        <w:rPr>
          <w:sz w:val="28"/>
          <w:szCs w:val="28"/>
        </w:rPr>
        <w:t>вченого звання професора</w:t>
      </w:r>
    </w:p>
    <w:p w:rsidR="00EB3473" w:rsidRPr="001A48B9" w:rsidRDefault="00EB3473" w:rsidP="005B469D">
      <w:pPr>
        <w:tabs>
          <w:tab w:val="left" w:pos="853"/>
        </w:tabs>
        <w:spacing w:line="360" w:lineRule="auto"/>
        <w:jc w:val="center"/>
        <w:rPr>
          <w:sz w:val="28"/>
          <w:szCs w:val="28"/>
          <w:u w:val="single"/>
        </w:rPr>
      </w:pPr>
      <w:r w:rsidRPr="001A48B9">
        <w:rPr>
          <w:sz w:val="28"/>
          <w:szCs w:val="28"/>
          <w:u w:val="single"/>
        </w:rPr>
        <w:t xml:space="preserve">Мазіну Василю Миколайовичу  </w:t>
      </w:r>
    </w:p>
    <w:p w:rsidR="00EB3473" w:rsidRPr="001A48B9" w:rsidRDefault="00EB3473" w:rsidP="005B469D">
      <w:pPr>
        <w:tabs>
          <w:tab w:val="left" w:pos="853"/>
        </w:tabs>
        <w:spacing w:line="360" w:lineRule="auto"/>
        <w:jc w:val="center"/>
        <w:rPr>
          <w:sz w:val="28"/>
          <w:szCs w:val="28"/>
          <w:u w:val="single"/>
        </w:rPr>
      </w:pPr>
      <w:r w:rsidRPr="001A48B9">
        <w:rPr>
          <w:sz w:val="28"/>
          <w:szCs w:val="28"/>
          <w:u w:val="single"/>
        </w:rPr>
        <w:t xml:space="preserve">по кафедрі </w:t>
      </w:r>
      <w:r>
        <w:rPr>
          <w:sz w:val="28"/>
          <w:szCs w:val="28"/>
          <w:u w:val="single"/>
        </w:rPr>
        <w:t>управління фізичною культурою та спортом</w:t>
      </w:r>
    </w:p>
    <w:p w:rsidR="00EB3473" w:rsidRPr="001A48B9" w:rsidRDefault="00EB3473" w:rsidP="00257490">
      <w:pPr>
        <w:pStyle w:val="BodyText2"/>
        <w:widowControl w:val="0"/>
        <w:spacing w:after="0" w:line="360" w:lineRule="auto"/>
        <w:jc w:val="both"/>
      </w:pPr>
      <w:r w:rsidRPr="001A48B9">
        <w:t>у складі __</w:t>
      </w:r>
      <w:r w:rsidRPr="001A48B9">
        <w:rPr>
          <w:color w:val="000000"/>
        </w:rPr>
        <w:t xml:space="preserve"> </w:t>
      </w:r>
      <w:r w:rsidRPr="001A48B9">
        <w:t>осіб з _</w:t>
      </w:r>
      <w:r w:rsidRPr="001A48B9">
        <w:rPr>
          <w:u w:val="single"/>
        </w:rPr>
        <w:t>15</w:t>
      </w:r>
      <w:r>
        <w:rPr>
          <w:u w:val="single"/>
          <w:lang w:val="ru-RU"/>
        </w:rPr>
        <w:t>3</w:t>
      </w:r>
      <w:r w:rsidRPr="001A48B9">
        <w:t>_ членів ради.</w:t>
      </w:r>
    </w:p>
    <w:p w:rsidR="00EB3473" w:rsidRPr="001A48B9" w:rsidRDefault="00EB3473" w:rsidP="00257490">
      <w:pPr>
        <w:pStyle w:val="BodyText2"/>
        <w:widowControl w:val="0"/>
        <w:spacing w:after="0" w:line="360" w:lineRule="auto"/>
        <w:jc w:val="both"/>
      </w:pPr>
      <w:r w:rsidRPr="001A48B9">
        <w:t>Результати голосування: «за» – ____, «проти» – _____, недійсних бюлетенів – ___.</w:t>
      </w:r>
    </w:p>
    <w:p w:rsidR="00EB3473" w:rsidRPr="001A48B9" w:rsidRDefault="00EB3473" w:rsidP="00257490">
      <w:pPr>
        <w:pStyle w:val="BodyText2"/>
        <w:widowControl w:val="0"/>
        <w:spacing w:after="0" w:line="360" w:lineRule="auto"/>
        <w:jc w:val="both"/>
        <w:rPr>
          <w:color w:val="000000"/>
        </w:rPr>
      </w:pPr>
      <w:r w:rsidRPr="001A48B9">
        <w:rPr>
          <w:color w:val="000000"/>
        </w:rPr>
        <w:t xml:space="preserve">Протокол засідання № </w:t>
      </w:r>
      <w:r w:rsidRPr="00E400D5">
        <w:rPr>
          <w:color w:val="000000"/>
          <w:u w:val="single"/>
        </w:rPr>
        <w:t>1</w:t>
      </w:r>
      <w:r w:rsidRPr="001A48B9">
        <w:rPr>
          <w:color w:val="000000"/>
        </w:rPr>
        <w:t xml:space="preserve"> від «</w:t>
      </w:r>
      <w:r w:rsidRPr="00E400D5">
        <w:rPr>
          <w:color w:val="000000"/>
          <w:u w:val="single"/>
        </w:rPr>
        <w:t>11</w:t>
      </w:r>
      <w:r w:rsidRPr="001A48B9">
        <w:rPr>
          <w:color w:val="000000"/>
        </w:rPr>
        <w:t xml:space="preserve"> » __</w:t>
      </w:r>
      <w:r>
        <w:rPr>
          <w:color w:val="000000"/>
          <w:u w:val="single"/>
        </w:rPr>
        <w:t>жовтня</w:t>
      </w:r>
      <w:r w:rsidRPr="001A48B9">
        <w:rPr>
          <w:color w:val="000000"/>
        </w:rPr>
        <w:t>_ 2021 року.</w:t>
      </w:r>
    </w:p>
    <w:p w:rsidR="00EB3473" w:rsidRPr="001A48B9" w:rsidRDefault="00EB3473" w:rsidP="00257490">
      <w:pPr>
        <w:pStyle w:val="Heading7"/>
        <w:spacing w:line="360" w:lineRule="auto"/>
        <w:jc w:val="center"/>
        <w:rPr>
          <w:b/>
          <w:sz w:val="28"/>
          <w:szCs w:val="28"/>
        </w:rPr>
      </w:pPr>
      <w:r w:rsidRPr="001A48B9">
        <w:rPr>
          <w:b/>
          <w:sz w:val="28"/>
          <w:szCs w:val="28"/>
        </w:rPr>
        <w:t>Основні дані про здобувача</w:t>
      </w:r>
    </w:p>
    <w:p w:rsidR="00EB3473" w:rsidRPr="00D80991" w:rsidRDefault="00EB3473" w:rsidP="0052707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spacing w:line="360" w:lineRule="auto"/>
        <w:ind w:left="0"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Мазін Василь Миколайович, 1973 року народження.</w:t>
      </w:r>
    </w:p>
    <w:p w:rsidR="00EB3473" w:rsidRPr="00D80991" w:rsidRDefault="00EB3473" w:rsidP="0052707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spacing w:line="360" w:lineRule="auto"/>
        <w:ind w:left="0"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У 1994 році закінчив факультет фізичного виховання Запорізького державного університету за спеціальністю «Фізична культура», присвоєно кваліфікацію спеціаліста «Викладач фізичної культури» (диплом ЛС № 009525 від 27.06.1994 року).</w:t>
      </w:r>
    </w:p>
    <w:p w:rsidR="00EB3473" w:rsidRPr="00D80991" w:rsidRDefault="00EB3473" w:rsidP="00257490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1134"/>
        </w:tabs>
        <w:autoSpaceDE/>
        <w:autoSpaceDN/>
        <w:adjustRightInd/>
        <w:spacing w:line="360" w:lineRule="auto"/>
        <w:ind w:left="0" w:right="-2" w:firstLine="700"/>
        <w:jc w:val="both"/>
        <w:rPr>
          <w:sz w:val="28"/>
          <w:szCs w:val="28"/>
        </w:rPr>
      </w:pPr>
      <w:r w:rsidRPr="00682C2F">
        <w:rPr>
          <w:b/>
          <w:sz w:val="28"/>
          <w:szCs w:val="28"/>
        </w:rPr>
        <w:t xml:space="preserve">Кандидат педагогічних </w:t>
      </w:r>
      <w:r w:rsidRPr="00087E33">
        <w:rPr>
          <w:b/>
          <w:sz w:val="28"/>
          <w:szCs w:val="28"/>
        </w:rPr>
        <w:t>наук з 2008 року.</w:t>
      </w:r>
      <w:r w:rsidRPr="00D80991">
        <w:rPr>
          <w:sz w:val="28"/>
          <w:szCs w:val="28"/>
        </w:rPr>
        <w:t xml:space="preserve"> </w:t>
      </w:r>
    </w:p>
    <w:p w:rsidR="00EB3473" w:rsidRPr="00D80991" w:rsidRDefault="00EB3473" w:rsidP="00257490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Дисертацію захищено 24.04.2008 року у спеціалізованій вченій раді </w:t>
      </w:r>
      <w:r w:rsidRPr="00D80991">
        <w:rPr>
          <w:sz w:val="28"/>
        </w:rPr>
        <w:t xml:space="preserve">К 17.127.04 </w:t>
      </w:r>
      <w:r w:rsidRPr="00D80991">
        <w:rPr>
          <w:sz w:val="28"/>
          <w:szCs w:val="28"/>
        </w:rPr>
        <w:t>Класичного приватного університету, отримано диплом ДК № 049571 від 03.12.2008 року.</w:t>
      </w:r>
    </w:p>
    <w:p w:rsidR="00EB3473" w:rsidRPr="00D80991" w:rsidRDefault="00EB3473" w:rsidP="00257490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 w:rsidRPr="00087E33">
        <w:rPr>
          <w:b/>
          <w:sz w:val="28"/>
          <w:szCs w:val="28"/>
        </w:rPr>
        <w:t xml:space="preserve">Вчене звання доцента кафедри управління фізичною культурою та спортом </w:t>
      </w:r>
      <w:r w:rsidRPr="004A390A">
        <w:rPr>
          <w:sz w:val="28"/>
          <w:szCs w:val="28"/>
        </w:rPr>
        <w:t>присвоєно</w:t>
      </w:r>
      <w:r w:rsidRPr="00087E33">
        <w:rPr>
          <w:b/>
          <w:sz w:val="28"/>
          <w:szCs w:val="28"/>
        </w:rPr>
        <w:t xml:space="preserve"> у  </w:t>
      </w:r>
      <w:r w:rsidRPr="004A390A">
        <w:rPr>
          <w:sz w:val="28"/>
          <w:szCs w:val="28"/>
        </w:rPr>
        <w:t>2011 році</w:t>
      </w:r>
      <w:r w:rsidRPr="00087E33">
        <w:rPr>
          <w:b/>
          <w:sz w:val="28"/>
          <w:szCs w:val="28"/>
        </w:rPr>
        <w:t>,</w:t>
      </w:r>
      <w:r w:rsidRPr="00D80991">
        <w:rPr>
          <w:sz w:val="28"/>
          <w:szCs w:val="28"/>
        </w:rPr>
        <w:t xml:space="preserve"> атестат доцента 12ДЦ № 024572 від 14.04.2011 року.</w:t>
      </w:r>
    </w:p>
    <w:p w:rsidR="00EB3473" w:rsidRPr="00D80991" w:rsidRDefault="00EB3473" w:rsidP="00257490">
      <w:pPr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1134"/>
        </w:tabs>
        <w:autoSpaceDE/>
        <w:autoSpaceDN/>
        <w:adjustRightInd/>
        <w:spacing w:line="360" w:lineRule="auto"/>
        <w:ind w:left="0" w:right="-2" w:firstLine="700"/>
        <w:jc w:val="both"/>
        <w:rPr>
          <w:sz w:val="28"/>
          <w:szCs w:val="28"/>
        </w:rPr>
      </w:pPr>
      <w:r w:rsidRPr="00682C2F">
        <w:rPr>
          <w:b/>
          <w:sz w:val="28"/>
          <w:szCs w:val="28"/>
        </w:rPr>
        <w:t>Доктор педагогічних наук</w:t>
      </w:r>
      <w:r w:rsidRPr="00D80991">
        <w:rPr>
          <w:sz w:val="28"/>
          <w:szCs w:val="28"/>
        </w:rPr>
        <w:t xml:space="preserve"> </w:t>
      </w:r>
      <w:r w:rsidRPr="00087E33">
        <w:rPr>
          <w:b/>
          <w:sz w:val="28"/>
          <w:szCs w:val="28"/>
        </w:rPr>
        <w:t>з 2016 року.</w:t>
      </w:r>
    </w:p>
    <w:p w:rsidR="00EB3473" w:rsidRPr="00D80991" w:rsidRDefault="00EB3473" w:rsidP="00257490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Дисертацію захищено 21.06.2016 року у спеціалізованій вченій раді Д 29.053.03 ДЗ “Луганськ</w:t>
      </w:r>
      <w:r>
        <w:rPr>
          <w:sz w:val="28"/>
          <w:szCs w:val="28"/>
        </w:rPr>
        <w:t xml:space="preserve">ого </w:t>
      </w:r>
      <w:r w:rsidRPr="00D80991">
        <w:rPr>
          <w:sz w:val="28"/>
          <w:szCs w:val="28"/>
        </w:rPr>
        <w:t>національн</w:t>
      </w:r>
      <w:r>
        <w:rPr>
          <w:sz w:val="28"/>
          <w:szCs w:val="28"/>
        </w:rPr>
        <w:t>ого</w:t>
      </w:r>
      <w:r w:rsidRPr="00D80991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D80991">
        <w:rPr>
          <w:sz w:val="28"/>
          <w:szCs w:val="28"/>
        </w:rPr>
        <w:t xml:space="preserve"> імені Тараса Шевченка”, отримано диплом ДД № 005893 від 29.09.2016 року.</w:t>
      </w:r>
    </w:p>
    <w:p w:rsidR="00EB3473" w:rsidRDefault="00EB3473" w:rsidP="006B2274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991">
        <w:rPr>
          <w:sz w:val="28"/>
          <w:szCs w:val="28"/>
        </w:rPr>
        <w:t xml:space="preserve">. </w:t>
      </w:r>
      <w:r>
        <w:rPr>
          <w:sz w:val="28"/>
          <w:szCs w:val="28"/>
        </w:rPr>
        <w:t>З 01 грудня 2016 року переведено на посаду професора кафедри управління фізичною культурою та спортом до оголошення результатів конкурсу (Наказ №635-К від 01.12.2016 року). На цій посаді працював як обраний за конкурсом за контрактом з 31 січня 2017 (Наказ №50-К від 31.01.2017 року).</w:t>
      </w:r>
    </w:p>
    <w:p w:rsidR="00EB3473" w:rsidRPr="00D80991" w:rsidRDefault="00EB3473" w:rsidP="00257490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2274">
        <w:rPr>
          <w:sz w:val="28"/>
          <w:szCs w:val="28"/>
        </w:rPr>
        <w:t>. Стаж педагогічної роботи у вищих навчальних закладах – 15 років 0</w:t>
      </w:r>
      <w:r>
        <w:rPr>
          <w:sz w:val="28"/>
          <w:szCs w:val="28"/>
        </w:rPr>
        <w:t>4</w:t>
      </w:r>
      <w:r w:rsidRPr="006B2274">
        <w:rPr>
          <w:sz w:val="28"/>
          <w:szCs w:val="28"/>
        </w:rPr>
        <w:t xml:space="preserve"> місяц</w:t>
      </w:r>
      <w:r>
        <w:rPr>
          <w:sz w:val="28"/>
          <w:szCs w:val="28"/>
        </w:rPr>
        <w:t>я</w:t>
      </w:r>
      <w:r w:rsidRPr="006B2274">
        <w:rPr>
          <w:sz w:val="28"/>
          <w:szCs w:val="28"/>
        </w:rPr>
        <w:t xml:space="preserve"> </w:t>
      </w:r>
      <w:r>
        <w:rPr>
          <w:sz w:val="28"/>
          <w:szCs w:val="28"/>
        </w:rPr>
        <w:t>22 дня</w:t>
      </w:r>
      <w:r w:rsidRPr="006B2274">
        <w:rPr>
          <w:sz w:val="28"/>
          <w:szCs w:val="28"/>
        </w:rPr>
        <w:t xml:space="preserve"> – у Національному університеті «Запорізька політехніка» – 11 років 0</w:t>
      </w:r>
      <w:r>
        <w:rPr>
          <w:sz w:val="28"/>
          <w:szCs w:val="28"/>
        </w:rPr>
        <w:t>4</w:t>
      </w:r>
      <w:r w:rsidRPr="006B2274">
        <w:rPr>
          <w:sz w:val="28"/>
          <w:szCs w:val="28"/>
        </w:rPr>
        <w:t xml:space="preserve"> місяц</w:t>
      </w:r>
      <w:r>
        <w:rPr>
          <w:sz w:val="28"/>
          <w:szCs w:val="28"/>
        </w:rPr>
        <w:t>я</w:t>
      </w:r>
      <w:r w:rsidRPr="006B2274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6B227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6B2274">
        <w:rPr>
          <w:sz w:val="28"/>
          <w:szCs w:val="28"/>
        </w:rPr>
        <w:t>.</w:t>
      </w:r>
    </w:p>
    <w:p w:rsidR="00EB3473" w:rsidRPr="00D80991" w:rsidRDefault="00EB3473" w:rsidP="00257490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0991">
        <w:rPr>
          <w:sz w:val="28"/>
          <w:szCs w:val="28"/>
        </w:rPr>
        <w:t>. Основні етапи науково-педагогічної діяльності: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- 12.10.1999 – 09.02.2001 – викладач кафедри фізичного виховання Запорізького державного університету;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- 01.09.2004 – 08.05.2007 – старший викладач кафедри управління фізичною культурою і спортом Запорізького інституту імені гетьмана Петра Сагайдачного МАУП;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- 21.05.2007 – 01.09.2008 – старший викладач кафедри управління фізичною культурою та спортом Інституту управління та права Запорізького національного технічного університету;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- 01.09.2008 – 31.10.2012 – доцент кафедри управління фізичною культурою та спортом Інституту управління та права Запорізького національного технічного університету;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- 01.11.2012 – 01.11.2015 – докторант кафедри теорії і методики фізичного виховання ДЗ «Луганський національний університет імені Тараса Шевченка»;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- 03.11.2015 – 01.12.2016 – доцент кафедри управління фізичною культурою та спортом Інституту управління та права Запорізького національного технічного університету;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- 01.12.2016 – 31.01.2017 – професор кафедри управління фізичною культурою та спортом Інституту управління та права Запорізького національного технічного університету; </w:t>
      </w:r>
    </w:p>
    <w:p w:rsidR="00EB3473" w:rsidRPr="006B2274" w:rsidRDefault="00EB3473" w:rsidP="007D12C6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- 01.02.2017 – до сьогодні – завідувач кафедри управління фізичною культурою та спортом Інституту управління та права Запорізького національного технічного університету.</w:t>
      </w:r>
      <w:r>
        <w:rPr>
          <w:sz w:val="28"/>
          <w:szCs w:val="28"/>
        </w:rPr>
        <w:t xml:space="preserve"> Закінчення дії контракту - 04 травня 2022 року</w:t>
      </w:r>
      <w:r w:rsidRPr="006B2274">
        <w:rPr>
          <w:sz w:val="28"/>
          <w:szCs w:val="28"/>
        </w:rPr>
        <w:t xml:space="preserve"> (Наказ від 30.06.2021 р. № 232-К).</w:t>
      </w:r>
      <w:r>
        <w:rPr>
          <w:sz w:val="28"/>
          <w:szCs w:val="28"/>
        </w:rPr>
        <w:t xml:space="preserve"> </w:t>
      </w:r>
    </w:p>
    <w:p w:rsidR="00EB3473" w:rsidRPr="00D80991" w:rsidRDefault="00EB3473" w:rsidP="00633FE8">
      <w:pPr>
        <w:tabs>
          <w:tab w:val="left" w:pos="-284"/>
          <w:tab w:val="num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EB3473" w:rsidRPr="00D80991" w:rsidRDefault="00EB3473" w:rsidP="00257490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0991">
        <w:rPr>
          <w:sz w:val="28"/>
          <w:szCs w:val="28"/>
        </w:rPr>
        <w:t>. Основні навчальні курси, які веде здобувач:</w:t>
      </w:r>
    </w:p>
    <w:p w:rsidR="00EB3473" w:rsidRPr="00D80991" w:rsidRDefault="00EB3473" w:rsidP="006D5478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«Легка атлетика з методикою викладання» (лабораторні заняття – 60 год.) – викладається українською мовою; </w:t>
      </w:r>
    </w:p>
    <w:p w:rsidR="00EB3473" w:rsidRPr="00D80991" w:rsidRDefault="00EB3473" w:rsidP="006D5478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«Підприємництво у фізичній культурі та спорті» (лек. – 14 год., практичні заняття – 16 год.) – викладається українською мовою;</w:t>
      </w:r>
    </w:p>
    <w:p w:rsidR="00EB3473" w:rsidRPr="00D80991" w:rsidRDefault="00EB3473" w:rsidP="006D5478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«Сучасні технології виховної роботи у фізичній культурі та спорті» (лек. – 28 год., практичні заняття – 14 год.) – викладається українською мовою; </w:t>
      </w:r>
    </w:p>
    <w:p w:rsidR="00EB3473" w:rsidRDefault="00EB3473" w:rsidP="006D5478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«Ін</w:t>
      </w:r>
      <w:r>
        <w:rPr>
          <w:sz w:val="28"/>
          <w:szCs w:val="28"/>
        </w:rPr>
        <w:t>формаційно-комунікаційні технології в управлінні спортивною організацією</w:t>
      </w:r>
      <w:r w:rsidRPr="00D80991">
        <w:rPr>
          <w:sz w:val="28"/>
          <w:szCs w:val="28"/>
        </w:rPr>
        <w:t>» (лек. – 14 год., практичні заняття – 16 год.) –</w:t>
      </w:r>
      <w:r>
        <w:rPr>
          <w:sz w:val="28"/>
          <w:szCs w:val="28"/>
        </w:rPr>
        <w:t xml:space="preserve"> викладається українською мовою;</w:t>
      </w:r>
    </w:p>
    <w:p w:rsidR="00EB3473" w:rsidRPr="00D80991" w:rsidRDefault="00EB3473" w:rsidP="006D5478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«Ринок праці в галузі фізичної культури і спорту» </w:t>
      </w:r>
      <w:r w:rsidRPr="00D80991">
        <w:rPr>
          <w:sz w:val="28"/>
          <w:szCs w:val="28"/>
        </w:rPr>
        <w:t>(лек. – 14 год., практичні заняття – 16 год.) –</w:t>
      </w:r>
      <w:r>
        <w:rPr>
          <w:sz w:val="28"/>
          <w:szCs w:val="28"/>
        </w:rPr>
        <w:t xml:space="preserve"> викладається українською мовою.</w:t>
      </w:r>
    </w:p>
    <w:p w:rsidR="00EB3473" w:rsidRPr="00D80991" w:rsidRDefault="00EB3473" w:rsidP="00D80991">
      <w:pPr>
        <w:pStyle w:val="BodyTextIndent3"/>
        <w:tabs>
          <w:tab w:val="left" w:pos="-284"/>
        </w:tabs>
        <w:spacing w:after="0" w:line="360" w:lineRule="auto"/>
        <w:ind w:left="284" w:right="39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0991">
        <w:rPr>
          <w:sz w:val="28"/>
          <w:szCs w:val="28"/>
        </w:rPr>
        <w:t>. Наукові проекти, у яких брав здобувач участь.</w:t>
      </w:r>
    </w:p>
    <w:p w:rsidR="00EB3473" w:rsidRPr="00D80991" w:rsidRDefault="00EB3473" w:rsidP="009E4881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- 2006–2008 – виконавець комплексної науково-дослідній темі кафедри управління навчальними закладами і педагогіки вищої школи Класичного приватного університету „Еволюція педагогічної освіти в Україні на етапі націєтворення</w:t>
      </w:r>
      <w:r>
        <w:rPr>
          <w:sz w:val="28"/>
          <w:szCs w:val="28"/>
        </w:rPr>
        <w:t>” (номер державної реєстрації № </w:t>
      </w:r>
      <w:r w:rsidRPr="00D80991">
        <w:rPr>
          <w:sz w:val="28"/>
          <w:szCs w:val="28"/>
        </w:rPr>
        <w:t>01050002557);</w:t>
      </w:r>
    </w:p>
    <w:p w:rsidR="00EB3473" w:rsidRDefault="00EB3473" w:rsidP="009E4881">
      <w:pPr>
        <w:pStyle w:val="BodyTextIndent3"/>
        <w:widowControl w:val="0"/>
        <w:tabs>
          <w:tab w:val="left" w:pos="-284"/>
          <w:tab w:val="num" w:pos="0"/>
        </w:tabs>
        <w:spacing w:after="0" w:line="360" w:lineRule="auto"/>
        <w:ind w:left="0" w:right="-2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- 2012–2015 – виконавець комплексного наукового проекту кафедри теорії і методики фізичного виховання ДЗ “Луганський національний університет імені Тараса Шевченка” “Теоретико-методичні засади фізичного та естетичного виховання дітей і молоді як базова умова розвитку їх особистісної фізичної культури” (номер державної реєстрації 0113U001775с);</w:t>
      </w:r>
    </w:p>
    <w:p w:rsidR="00EB3473" w:rsidRPr="00D80991" w:rsidRDefault="00EB3473" w:rsidP="009E4881">
      <w:pPr>
        <w:pStyle w:val="BodyTextIndent3"/>
        <w:widowControl w:val="0"/>
        <w:tabs>
          <w:tab w:val="left" w:pos="-284"/>
        </w:tabs>
        <w:spacing w:after="0" w:line="360" w:lineRule="auto"/>
        <w:ind w:left="0" w:right="391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- 2012-2015 – керівник науково-дослідної теми кафедри УФКС ЗНТУ «Наукове обґрунтування ефективних форм і методів організації діяльності системи дитячо-юнацьких спортивних шкіл» (№ державної реєстрації 0112U005360);</w:t>
      </w:r>
    </w:p>
    <w:p w:rsidR="00EB3473" w:rsidRPr="00D80991" w:rsidRDefault="00EB3473" w:rsidP="007509FD">
      <w:pPr>
        <w:pStyle w:val="BodyTextIndent3"/>
        <w:widowControl w:val="0"/>
        <w:tabs>
          <w:tab w:val="left" w:pos="-284"/>
        </w:tabs>
        <w:spacing w:after="0" w:line="360" w:lineRule="auto"/>
        <w:ind w:left="0" w:right="391" w:firstLine="709"/>
        <w:jc w:val="both"/>
        <w:rPr>
          <w:sz w:val="28"/>
          <w:szCs w:val="28"/>
          <w:highlight w:val="yellow"/>
        </w:rPr>
      </w:pPr>
      <w:r w:rsidRPr="00D80991">
        <w:rPr>
          <w:sz w:val="28"/>
          <w:szCs w:val="28"/>
        </w:rPr>
        <w:t>- 2015–2018 – керівник науково-дослідної теми кафедри УФКС ЗНТУ «Наукове обґрунтування ефективних форм і методів підготовки майбутніх вчителів фізичного виховання до виховної роботи» (</w:t>
      </w:r>
      <w:r>
        <w:rPr>
          <w:sz w:val="28"/>
          <w:szCs w:val="28"/>
        </w:rPr>
        <w:t>ш</w:t>
      </w:r>
      <w:r w:rsidRPr="006119FC">
        <w:rPr>
          <w:sz w:val="28"/>
          <w:szCs w:val="28"/>
        </w:rPr>
        <w:t xml:space="preserve">ифр НДР </w:t>
      </w:r>
      <w:r w:rsidRPr="00D80991">
        <w:rPr>
          <w:sz w:val="28"/>
          <w:szCs w:val="28"/>
        </w:rPr>
        <w:t>06825).</w:t>
      </w:r>
    </w:p>
    <w:p w:rsidR="00EB3473" w:rsidRPr="00D80991" w:rsidRDefault="00EB3473" w:rsidP="007509FD">
      <w:pPr>
        <w:pStyle w:val="BodyTextIndent3"/>
        <w:widowControl w:val="0"/>
        <w:tabs>
          <w:tab w:val="left" w:pos="-284"/>
        </w:tabs>
        <w:spacing w:after="0" w:line="360" w:lineRule="auto"/>
        <w:ind w:left="0" w:right="391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- 2018-2021 – керівник науково-дослідної теми кафедри УФКС НУ «Запорізька політехніка» </w:t>
      </w:r>
      <w:r w:rsidRPr="006119FC">
        <w:rPr>
          <w:sz w:val="28"/>
          <w:szCs w:val="28"/>
        </w:rPr>
        <w:t>(</w:t>
      </w:r>
      <w:r>
        <w:rPr>
          <w:sz w:val="28"/>
          <w:szCs w:val="28"/>
        </w:rPr>
        <w:t>ш</w:t>
      </w:r>
      <w:r w:rsidRPr="006119FC">
        <w:rPr>
          <w:sz w:val="28"/>
          <w:szCs w:val="28"/>
        </w:rPr>
        <w:t>ифр НДР 06818)</w:t>
      </w:r>
      <w:r>
        <w:rPr>
          <w:sz w:val="28"/>
          <w:szCs w:val="28"/>
        </w:rPr>
        <w:t>.</w:t>
      </w:r>
    </w:p>
    <w:p w:rsidR="00EB3473" w:rsidRDefault="00EB3473" w:rsidP="007E4D52">
      <w:pPr>
        <w:pStyle w:val="BodyTextIndent3"/>
        <w:widowControl w:val="0"/>
        <w:tabs>
          <w:tab w:val="left" w:pos="-284"/>
        </w:tabs>
        <w:spacing w:after="0" w:line="360" w:lineRule="auto"/>
        <w:ind w:left="0" w:right="389" w:firstLine="709"/>
        <w:jc w:val="both"/>
        <w:rPr>
          <w:sz w:val="28"/>
          <w:szCs w:val="28"/>
        </w:rPr>
      </w:pPr>
    </w:p>
    <w:p w:rsidR="00EB3473" w:rsidRPr="00D80991" w:rsidRDefault="00EB3473" w:rsidP="007E4D52">
      <w:pPr>
        <w:pStyle w:val="BodyTextIndent3"/>
        <w:widowControl w:val="0"/>
        <w:tabs>
          <w:tab w:val="left" w:pos="-284"/>
        </w:tabs>
        <w:spacing w:after="0" w:line="360" w:lineRule="auto"/>
        <w:ind w:left="0" w:right="389" w:firstLine="709"/>
        <w:jc w:val="both"/>
        <w:rPr>
          <w:sz w:val="28"/>
          <w:szCs w:val="28"/>
        </w:rPr>
      </w:pPr>
    </w:p>
    <w:p w:rsidR="00EB3473" w:rsidRPr="00D80991" w:rsidRDefault="00EB3473" w:rsidP="00257490">
      <w:pPr>
        <w:pStyle w:val="BodyTextIndent3"/>
        <w:widowControl w:val="0"/>
        <w:tabs>
          <w:tab w:val="left" w:pos="-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10. Під керівництвом здобувача захищено кандидатські дисертації:</w:t>
      </w:r>
    </w:p>
    <w:p w:rsidR="00EB3473" w:rsidRPr="00D80991" w:rsidRDefault="00EB3473" w:rsidP="007509FD">
      <w:pPr>
        <w:pStyle w:val="BodyTextIndent3"/>
        <w:tabs>
          <w:tab w:val="left" w:pos="-284"/>
        </w:tabs>
        <w:spacing w:after="0" w:line="360" w:lineRule="auto"/>
        <w:ind w:left="284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Бурка Олена Миколаївна (2019);</w:t>
      </w:r>
    </w:p>
    <w:p w:rsidR="00EB3473" w:rsidRPr="00D80991" w:rsidRDefault="00EB3473" w:rsidP="007509FD">
      <w:pPr>
        <w:pStyle w:val="BodyTextIndent3"/>
        <w:tabs>
          <w:tab w:val="left" w:pos="-284"/>
        </w:tabs>
        <w:spacing w:after="0" w:line="360" w:lineRule="auto"/>
        <w:ind w:left="284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Тонне Олена Шимонівна (2019);</w:t>
      </w:r>
    </w:p>
    <w:p w:rsidR="00EB3473" w:rsidRPr="00D80991" w:rsidRDefault="00EB3473" w:rsidP="007509FD">
      <w:pPr>
        <w:pStyle w:val="BodyTextIndent3"/>
        <w:tabs>
          <w:tab w:val="left" w:pos="-284"/>
        </w:tabs>
        <w:spacing w:after="0" w:line="360" w:lineRule="auto"/>
        <w:ind w:left="284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Бицюк Вікторія Володимірівна (2020);</w:t>
      </w:r>
    </w:p>
    <w:p w:rsidR="00EB3473" w:rsidRPr="00D80991" w:rsidRDefault="00EB3473" w:rsidP="007509FD">
      <w:pPr>
        <w:pStyle w:val="BodyTextIndent3"/>
        <w:tabs>
          <w:tab w:val="left" w:pos="-284"/>
        </w:tabs>
        <w:spacing w:after="0" w:line="360" w:lineRule="auto"/>
        <w:ind w:left="284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Зайцева Ольга Леонідівна (2021).</w:t>
      </w:r>
      <w:r>
        <w:rPr>
          <w:sz w:val="28"/>
          <w:szCs w:val="28"/>
        </w:rPr>
        <w:t>-знаходиться на розглялі в МОНУ.</w:t>
      </w:r>
    </w:p>
    <w:p w:rsidR="00EB3473" w:rsidRPr="00D80991" w:rsidRDefault="00EB3473" w:rsidP="00257490">
      <w:pPr>
        <w:pStyle w:val="BodyTextIndent3"/>
        <w:widowControl w:val="0"/>
        <w:tabs>
          <w:tab w:val="left" w:pos="-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Протягом 2009-2021 років здійснив офіційні опонування дисертацій: </w:t>
      </w:r>
      <w:r>
        <w:rPr>
          <w:sz w:val="28"/>
          <w:szCs w:val="28"/>
        </w:rPr>
        <w:t xml:space="preserve"> Гришко </w:t>
      </w:r>
      <w:r w:rsidRPr="00D80991">
        <w:rPr>
          <w:sz w:val="28"/>
          <w:szCs w:val="28"/>
        </w:rPr>
        <w:t xml:space="preserve">Ю. А. (2009, кандидат наук, м. Запоріжжя,), Пономарьов В. О. (2010, кандидат наук, м. Запоріжжя,), Антоненко О. В. (2011,  кандидат наук, м. Луганськ), </w:t>
      </w:r>
      <w:r>
        <w:rPr>
          <w:sz w:val="28"/>
          <w:szCs w:val="28"/>
        </w:rPr>
        <w:t>Дубревський </w:t>
      </w:r>
      <w:r w:rsidRPr="00D80991">
        <w:rPr>
          <w:sz w:val="28"/>
          <w:szCs w:val="28"/>
        </w:rPr>
        <w:t xml:space="preserve">Ю. М. (2013, кандидат наук, м. Запоріжжя), </w:t>
      </w:r>
      <w:r>
        <w:rPr>
          <w:sz w:val="28"/>
          <w:szCs w:val="28"/>
        </w:rPr>
        <w:t xml:space="preserve"> Черевко С. </w:t>
      </w:r>
      <w:r w:rsidRPr="00D80991">
        <w:rPr>
          <w:sz w:val="28"/>
          <w:szCs w:val="28"/>
        </w:rPr>
        <w:t>В. (2015</w:t>
      </w:r>
      <w:r>
        <w:rPr>
          <w:sz w:val="28"/>
          <w:szCs w:val="28"/>
        </w:rPr>
        <w:t>, кандидат наук, м. </w:t>
      </w:r>
      <w:r w:rsidRPr="00D80991">
        <w:rPr>
          <w:sz w:val="28"/>
          <w:szCs w:val="28"/>
        </w:rPr>
        <w:t>Запоріжжя), Фастівець А. В. (2015, кандидат наук, м. Запоріжжя), Іванчикова С.М. (2016, кандидат наук, м. Старобільськ), Надтока О.О. (2018</w:t>
      </w:r>
      <w:r>
        <w:rPr>
          <w:sz w:val="28"/>
          <w:szCs w:val="28"/>
        </w:rPr>
        <w:t>, кандидат наук, м. </w:t>
      </w:r>
      <w:r w:rsidRPr="00D80991">
        <w:rPr>
          <w:sz w:val="28"/>
          <w:szCs w:val="28"/>
        </w:rPr>
        <w:t>Запоріжжя), Гавриш А.Д. (2019, кандидат наук, м. Запоріжжя), Полулященко Т. Л. (2019, кандидат наук, м. Старобільськ), Омо</w:t>
      </w:r>
      <w:r>
        <w:rPr>
          <w:sz w:val="28"/>
          <w:szCs w:val="28"/>
        </w:rPr>
        <w:t>к Г.А. (2020, кандидат наук, м. </w:t>
      </w:r>
      <w:r w:rsidRPr="00D80991">
        <w:rPr>
          <w:sz w:val="28"/>
          <w:szCs w:val="28"/>
        </w:rPr>
        <w:t>Запоріжжя).</w:t>
      </w:r>
    </w:p>
    <w:p w:rsidR="00EB3473" w:rsidRPr="00D80991" w:rsidRDefault="00EB3473" w:rsidP="00257490">
      <w:pPr>
        <w:pStyle w:val="BodyTextIndent3"/>
        <w:widowControl w:val="0"/>
        <w:tabs>
          <w:tab w:val="left" w:pos="-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Приймав участь у роботі апеляційної комісії ІІ етапу Всеукраїнської студентської олімпіади з фізичного виховання у Державному закладі «Луганський національний університет імені Тараса Шевченка», 2012 р.</w:t>
      </w:r>
    </w:p>
    <w:p w:rsidR="00EB3473" w:rsidRPr="00D80991" w:rsidRDefault="00EB3473" w:rsidP="00257490">
      <w:pPr>
        <w:pStyle w:val="BodyTextIndent3"/>
        <w:widowControl w:val="0"/>
        <w:numPr>
          <w:ilvl w:val="0"/>
          <w:numId w:val="9"/>
        </w:numPr>
        <w:tabs>
          <w:tab w:val="left" w:pos="-28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Є представником конференції трудового колективу, членом вченої ради, науково-методичної комісії факультету управління фізичною культурою та спортом Національного університету «Запорізька політехніка».</w:t>
      </w:r>
    </w:p>
    <w:p w:rsidR="00EB3473" w:rsidRPr="00D80991" w:rsidRDefault="00EB3473" w:rsidP="00257490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12. Пройшов науково-педагогічне стажування:</w:t>
      </w:r>
    </w:p>
    <w:p w:rsidR="00EB3473" w:rsidRPr="00D80991" w:rsidRDefault="00EB3473" w:rsidP="00257490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у Вищій школі господарчій, м. Бидгощ, Польща, по курсу «Актуальні проблеми фізичної культури, туризму та спорту у Європейському союзі» (Wyzszа Szkolа Gospodarki, Bydgoszch (Polska), “Actual Problems of Physical Culture, Tourism and Sports in the European Union”, 04–10.05.2017, NR KSIKF/2017/12 10.05.2017 (Certificate, 120 hours);</w:t>
      </w:r>
    </w:p>
    <w:p w:rsidR="00EB3473" w:rsidRPr="00D80991" w:rsidRDefault="00EB3473" w:rsidP="00257490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у Вищій школі господарчій, м. Бидгощ, Польща, по курсу «Сучасні тренди у фізіотерапії, реабілітації та рекреації в ЄС» (Wyzszа Szkolа Gospodarki, Bydgoszch (Polska), Sertificate “Modern trends in physiotherapy, rehabilitation and recreation in EC”, 21–29.01.2018,   NR ISIKF/2018/01 29.01.2018 (Certificate, 180 hours);</w:t>
      </w:r>
    </w:p>
    <w:p w:rsidR="00EB3473" w:rsidRPr="00D80991" w:rsidRDefault="00EB3473" w:rsidP="00E9610A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у </w:t>
      </w:r>
      <w:r w:rsidRPr="00D80991">
        <w:rPr>
          <w:sz w:val="28"/>
          <w:szCs w:val="28"/>
        </w:rPr>
        <w:t>державному вищому навчальному закладі «Запорізький національний університет», кафедра фізичної культури і спорту по курсу «Інноваційні технології викладання легкої атлетики», з 18.09.2017 по 18.10.2017, ПК № 00166 від 31.08.2017 (Сертифікат);</w:t>
      </w:r>
    </w:p>
    <w:p w:rsidR="00EB3473" w:rsidRDefault="00EB3473" w:rsidP="00E9610A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- на тренінгу «Інтерактивні форми та методи навчання в процесі викладання курсу «Медіаграмотність», організованому Акадмеєю української преси 25.01.2017 у Запоріжжі </w:t>
      </w:r>
      <w:r>
        <w:rPr>
          <w:sz w:val="28"/>
          <w:szCs w:val="28"/>
        </w:rPr>
        <w:t>(Сертифікат, 8 год.);</w:t>
      </w:r>
    </w:p>
    <w:p w:rsidR="00EB3473" w:rsidRDefault="00EB3473" w:rsidP="00E961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at </w:t>
      </w:r>
      <w:r w:rsidRPr="00D80991">
        <w:rPr>
          <w:sz w:val="28"/>
          <w:szCs w:val="28"/>
        </w:rPr>
        <w:t xml:space="preserve">International webinar </w:t>
      </w:r>
      <w:r>
        <w:rPr>
          <w:sz w:val="28"/>
          <w:szCs w:val="28"/>
        </w:rPr>
        <w:t>«</w:t>
      </w:r>
      <w:r w:rsidRPr="00D80991">
        <w:rPr>
          <w:sz w:val="28"/>
          <w:szCs w:val="28"/>
        </w:rPr>
        <w:t>Distance learning tools for training specialists in physical culture and sports, physical therapy and ergotherapy: zoom and moodle pl</w:t>
      </w:r>
      <w:r>
        <w:rPr>
          <w:sz w:val="28"/>
          <w:szCs w:val="28"/>
        </w:rPr>
        <w:t>atforms», 5th - 12th April 2021</w:t>
      </w:r>
      <w:r w:rsidRPr="00D80991">
        <w:rPr>
          <w:sz w:val="28"/>
          <w:szCs w:val="28"/>
        </w:rPr>
        <w:t xml:space="preserve"> (Certicicate ES N5619/2021, 12/04/2021</w:t>
      </w:r>
      <w:r w:rsidRPr="00E400D5">
        <w:rPr>
          <w:sz w:val="28"/>
          <w:szCs w:val="28"/>
          <w:lang w:val="en-GB"/>
        </w:rPr>
        <w:t xml:space="preserve">, </w:t>
      </w:r>
      <w:r w:rsidRPr="00D80991">
        <w:rPr>
          <w:sz w:val="28"/>
          <w:szCs w:val="28"/>
        </w:rPr>
        <w:t>45 hours)</w:t>
      </w:r>
      <w:r>
        <w:rPr>
          <w:sz w:val="28"/>
          <w:szCs w:val="28"/>
        </w:rPr>
        <w:t>.</w:t>
      </w:r>
    </w:p>
    <w:p w:rsidR="00EB3473" w:rsidRDefault="00EB3473" w:rsidP="00D17673">
      <w:pPr>
        <w:spacing w:line="360" w:lineRule="auto"/>
        <w:ind w:firstLine="709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13. </w:t>
      </w:r>
      <w:r w:rsidRPr="00D80991">
        <w:rPr>
          <w:sz w:val="28"/>
          <w:szCs w:val="28"/>
        </w:rPr>
        <w:t>З 2018 р. - член редакційної колегії наукового фахового видання (Наказ МОН України від 29.12.2014 № 1528) Педагогіка формування творчої особистості у вищій і загальноосвітній школах (Класичний приватний університет). Свідоцтво про державну реєстрацію: КВ № 15844-4316Р від 16.10.2009 р. ISSN 1992-5786.</w:t>
      </w:r>
    </w:p>
    <w:p w:rsidR="00EB3473" w:rsidRPr="00D80991" w:rsidRDefault="00EB3473" w:rsidP="00D17673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 xml:space="preserve">З 2018 р. </w:t>
      </w:r>
      <w:r>
        <w:rPr>
          <w:sz w:val="28"/>
          <w:szCs w:val="28"/>
        </w:rPr>
        <w:t>член</w:t>
      </w:r>
      <w:r w:rsidRPr="00D80991">
        <w:rPr>
          <w:sz w:val="28"/>
          <w:szCs w:val="28"/>
        </w:rPr>
        <w:t xml:space="preserve"> спеціалізованої вченої ради Д 17.127.04 у Класичному приватному університеті (Запоріжжя) за спеціальністю 13.00.04 – теорія і методика професійної освіти.</w:t>
      </w:r>
    </w:p>
    <w:p w:rsidR="00EB3473" w:rsidRDefault="00EB3473" w:rsidP="00267D1C">
      <w:pPr>
        <w:pStyle w:val="BodyTextIndent3"/>
        <w:widowControl w:val="0"/>
        <w:tabs>
          <w:tab w:val="left" w:pos="-284"/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14. У 2021 році отримав сертифікат</w:t>
      </w:r>
      <w:r w:rsidRPr="00E400D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British</w:t>
      </w:r>
      <w:r w:rsidRPr="00E400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Council</w:t>
      </w:r>
      <w:r w:rsidRPr="00E400D5">
        <w:rPr>
          <w:sz w:val="28"/>
          <w:szCs w:val="28"/>
        </w:rPr>
        <w:t>)</w:t>
      </w:r>
      <w:r w:rsidRPr="00D80991">
        <w:rPr>
          <w:sz w:val="28"/>
          <w:szCs w:val="28"/>
        </w:rPr>
        <w:t>, який підтверджує достатньо високий рівень володіння іноземною мовою (англійською) на рівні В2.</w:t>
      </w:r>
    </w:p>
    <w:p w:rsidR="00EB3473" w:rsidRPr="00D80991" w:rsidRDefault="00EB3473" w:rsidP="00D80991">
      <w:pPr>
        <w:pStyle w:val="Heading7"/>
        <w:spacing w:line="360" w:lineRule="auto"/>
        <w:jc w:val="center"/>
        <w:rPr>
          <w:b/>
          <w:sz w:val="28"/>
          <w:szCs w:val="28"/>
        </w:rPr>
      </w:pPr>
      <w:r w:rsidRPr="00D80991">
        <w:rPr>
          <w:b/>
          <w:sz w:val="28"/>
          <w:szCs w:val="28"/>
        </w:rPr>
        <w:t>Основні навчально-методичні та наукові публікації</w:t>
      </w:r>
    </w:p>
    <w:p w:rsidR="00EB3473" w:rsidRPr="00D80991" w:rsidRDefault="00EB3473" w:rsidP="00257490">
      <w:pPr>
        <w:pStyle w:val="BodyTextIndent3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Має 105 публікацій, з них 98 наукових та 7 навчально-методичного характеру,</w:t>
      </w:r>
      <w:r w:rsidRPr="00D80991">
        <w:rPr>
          <w:rStyle w:val="rvts0"/>
          <w:sz w:val="28"/>
          <w:szCs w:val="28"/>
        </w:rPr>
        <w:t xml:space="preserve"> </w:t>
      </w:r>
      <w:r w:rsidRPr="00D80991">
        <w:rPr>
          <w:sz w:val="28"/>
          <w:szCs w:val="28"/>
        </w:rPr>
        <w:t xml:space="preserve">у тому числі: наукові праці, що </w:t>
      </w:r>
      <w:r w:rsidRPr="00D80991">
        <w:rPr>
          <w:rStyle w:val="rvts0"/>
          <w:sz w:val="28"/>
          <w:szCs w:val="28"/>
        </w:rPr>
        <w:t>опубліковані у виданнях, які включено до науко-метричних баз Scopus – 1; Web of Science – 3; у наукових фахових виданнях з переліку МОН України – 42; 2 одноосібних і 6 колективних монографій</w:t>
      </w:r>
      <w:r w:rsidRPr="00D80991">
        <w:rPr>
          <w:sz w:val="28"/>
          <w:szCs w:val="28"/>
        </w:rPr>
        <w:t>.</w:t>
      </w:r>
    </w:p>
    <w:p w:rsidR="00EB3473" w:rsidRPr="00D80991" w:rsidRDefault="00EB3473" w:rsidP="00257490">
      <w:pPr>
        <w:pStyle w:val="BodyTextIndent2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</w:pPr>
      <w:r w:rsidRPr="00D80991">
        <w:t xml:space="preserve">Після захисту докторської дисертації опубліковано </w:t>
      </w:r>
      <w:r>
        <w:t>20</w:t>
      </w:r>
      <w:r w:rsidRPr="00D80991">
        <w:t xml:space="preserve"> наукових праць.</w:t>
      </w:r>
      <w:r w:rsidRPr="00D80991">
        <w:rPr>
          <w:rStyle w:val="rvts0"/>
        </w:rPr>
        <w:t xml:space="preserve"> </w:t>
      </w:r>
      <w:r w:rsidRPr="00D80991">
        <w:t xml:space="preserve">У тому числі: наукових статей – </w:t>
      </w:r>
      <w:r>
        <w:t>9 (</w:t>
      </w:r>
      <w:r w:rsidRPr="00D80991">
        <w:t xml:space="preserve">з них наукові праці, які включено до науко-метричної бази Scopus – 1, Web of Science – 1; у закордонних наукових журналах, що не входять до Scopus або Web of Science – </w:t>
      </w:r>
      <w:r>
        <w:t>4</w:t>
      </w:r>
      <w:r w:rsidRPr="00D80991">
        <w:t>; у наукових фахових виданнях з переліку МОН України – 3</w:t>
      </w:r>
      <w:r>
        <w:t>)</w:t>
      </w:r>
      <w:r w:rsidRPr="00D80991">
        <w:t>; колективні монографії  –</w:t>
      </w:r>
      <w:r>
        <w:t xml:space="preserve"> </w:t>
      </w:r>
      <w:r w:rsidRPr="00D80991">
        <w:t>2</w:t>
      </w:r>
      <w:r>
        <w:t xml:space="preserve">; тези доповідей </w:t>
      </w:r>
      <w:r w:rsidRPr="00D80991">
        <w:t>–</w:t>
      </w:r>
      <w:r>
        <w:t xml:space="preserve"> 9</w:t>
      </w:r>
      <w:r w:rsidRPr="00D80991">
        <w:t>.</w:t>
      </w:r>
    </w:p>
    <w:p w:rsidR="00EB3473" w:rsidRPr="00D80991" w:rsidRDefault="00EB3473" w:rsidP="00D80991">
      <w:pPr>
        <w:pStyle w:val="Heading7"/>
        <w:spacing w:line="360" w:lineRule="auto"/>
        <w:jc w:val="center"/>
        <w:rPr>
          <w:b/>
          <w:sz w:val="28"/>
          <w:szCs w:val="28"/>
        </w:rPr>
      </w:pPr>
      <w:r w:rsidRPr="00D80991">
        <w:rPr>
          <w:b/>
          <w:sz w:val="28"/>
          <w:szCs w:val="28"/>
        </w:rPr>
        <w:t>Дані апробації професійної діяльності</w:t>
      </w:r>
    </w:p>
    <w:p w:rsidR="00EB3473" w:rsidRPr="00D80991" w:rsidRDefault="00EB3473" w:rsidP="001473DA">
      <w:pPr>
        <w:pStyle w:val="BodyTextIndent3"/>
        <w:widowControl w:val="0"/>
        <w:spacing w:after="0" w:line="360" w:lineRule="auto"/>
        <w:ind w:left="0" w:right="389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Проведено відкриті лекції на теми:</w:t>
      </w:r>
    </w:p>
    <w:p w:rsidR="00EB3473" w:rsidRPr="00D80991" w:rsidRDefault="00EB3473" w:rsidP="007509FD">
      <w:pPr>
        <w:pStyle w:val="BodyTextIndent3"/>
        <w:widowControl w:val="0"/>
        <w:spacing w:after="0" w:line="360" w:lineRule="auto"/>
        <w:ind w:left="0" w:right="389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«Дослідження стану виховного процесу» для студентів першого курсу бакалаврського рівня спеціальності 017 Фізична культура і спорт з дисципліни «Сучасні технології виховної роботи у фізичній культурі та спорті» (14.12.2021);</w:t>
      </w:r>
    </w:p>
    <w:p w:rsidR="00EB3473" w:rsidRPr="00D80991" w:rsidRDefault="00EB3473" w:rsidP="001473DA">
      <w:pPr>
        <w:pStyle w:val="BodyTextIndent3"/>
        <w:widowControl w:val="0"/>
        <w:spacing w:after="0" w:line="360" w:lineRule="auto"/>
        <w:ind w:left="0" w:right="389"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«Засоби збору та обробки інформації про тренувальний та змагальний процеси» для студентів першого курсу магістерського рівня спеціальності 017 Фізична культура і спорт з дисципліни «Інноваційні технології підвищення спортивної майстерності» (26.04.2021).</w:t>
      </w:r>
    </w:p>
    <w:p w:rsidR="00EB3473" w:rsidRDefault="00EB3473" w:rsidP="00814B79">
      <w:pPr>
        <w:pStyle w:val="ListParagraph"/>
        <w:widowControl w:val="0"/>
        <w:spacing w:line="360" w:lineRule="auto"/>
        <w:ind w:left="0" w:firstLine="709"/>
        <w:jc w:val="both"/>
      </w:pPr>
      <w:r w:rsidRPr="00D80991">
        <w:t xml:space="preserve">Лекції обговорено на засіданні </w:t>
      </w:r>
      <w:r w:rsidRPr="00A0164D">
        <w:t>кафедри управління фізичної культури та спорту їм було надано позитивну оцінку (протокол № 1 від 26.08.2021 року).</w:t>
      </w:r>
    </w:p>
    <w:p w:rsidR="00EB3473" w:rsidRDefault="00EB3473" w:rsidP="00257490">
      <w:pPr>
        <w:pStyle w:val="BodyTextIndent3"/>
        <w:widowControl w:val="0"/>
        <w:spacing w:after="0" w:line="360" w:lineRule="auto"/>
        <w:ind w:left="0" w:right="3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80991">
        <w:rPr>
          <w:sz w:val="28"/>
          <w:szCs w:val="28"/>
        </w:rPr>
        <w:t>рав участь у 3</w:t>
      </w:r>
      <w:r w:rsidRPr="00E400D5">
        <w:rPr>
          <w:sz w:val="28"/>
          <w:szCs w:val="28"/>
          <w:lang w:val="ru-RU"/>
        </w:rPr>
        <w:t>8</w:t>
      </w:r>
      <w:r w:rsidRPr="00D80991">
        <w:rPr>
          <w:sz w:val="28"/>
          <w:szCs w:val="28"/>
        </w:rPr>
        <w:t xml:space="preserve"> конференціях (за профілем кафедри), у тому числі: </w:t>
      </w:r>
    </w:p>
    <w:p w:rsidR="00EB3473" w:rsidRPr="00D80991" w:rsidRDefault="00EB3473" w:rsidP="00147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ІІІ Міжнародна</w:t>
      </w:r>
      <w:r w:rsidRPr="00D80991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а</w:t>
      </w:r>
      <w:r w:rsidRPr="00D80991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я</w:t>
      </w:r>
      <w:r w:rsidRPr="00D80991">
        <w:rPr>
          <w:sz w:val="28"/>
          <w:szCs w:val="28"/>
        </w:rPr>
        <w:t xml:space="preserve"> «Фізична активність і якість життя людини» - Східно-український університет ім. Лесі Українки, Академія Яна Длугоша у м. Ченстохова, Польща (м. Луцьк-Світязь, Україна, 11-13.06.2019</w:t>
      </w:r>
      <w:r>
        <w:rPr>
          <w:sz w:val="28"/>
          <w:szCs w:val="28"/>
        </w:rPr>
        <w:t xml:space="preserve"> р.</w:t>
      </w:r>
      <w:r w:rsidRPr="00D80991">
        <w:rPr>
          <w:sz w:val="28"/>
          <w:szCs w:val="28"/>
        </w:rPr>
        <w:t>) (Сертифікат);</w:t>
      </w:r>
    </w:p>
    <w:p w:rsidR="00EB3473" w:rsidRPr="00D80991" w:rsidRDefault="00EB3473" w:rsidP="001473DA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Всеукраїнськ</w:t>
      </w:r>
      <w:r>
        <w:rPr>
          <w:sz w:val="28"/>
          <w:szCs w:val="28"/>
        </w:rPr>
        <w:t>а</w:t>
      </w:r>
      <w:r w:rsidRPr="00D80991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я</w:t>
      </w:r>
      <w:r w:rsidRPr="00D80991">
        <w:rPr>
          <w:sz w:val="28"/>
          <w:szCs w:val="28"/>
        </w:rPr>
        <w:t xml:space="preserve"> «Сучасні тенденції та перспективи розвитку фізичної культури, здоров’я і спорту» - ДЗ Луганський національний університет ім. Тараса Шевченка (м. Старобільськ, 21.04.2017</w:t>
      </w:r>
      <w:r>
        <w:rPr>
          <w:sz w:val="28"/>
          <w:szCs w:val="28"/>
        </w:rPr>
        <w:t xml:space="preserve"> р.</w:t>
      </w:r>
      <w:r w:rsidRPr="00D80991">
        <w:rPr>
          <w:sz w:val="28"/>
          <w:szCs w:val="28"/>
        </w:rPr>
        <w:t>) (Сертифікат);</w:t>
      </w:r>
    </w:p>
    <w:p w:rsidR="00EB3473" w:rsidRPr="00D80991" w:rsidRDefault="00EB3473" w:rsidP="001473DA">
      <w:pPr>
        <w:spacing w:line="360" w:lineRule="auto"/>
        <w:ind w:firstLine="709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- ІІ Міжнародн</w:t>
      </w:r>
      <w:r>
        <w:rPr>
          <w:sz w:val="28"/>
          <w:szCs w:val="28"/>
        </w:rPr>
        <w:t>ий</w:t>
      </w:r>
      <w:r w:rsidRPr="00D80991">
        <w:rPr>
          <w:sz w:val="28"/>
          <w:szCs w:val="28"/>
        </w:rPr>
        <w:t xml:space="preserve"> науков</w:t>
      </w:r>
      <w:r>
        <w:rPr>
          <w:sz w:val="28"/>
          <w:szCs w:val="28"/>
        </w:rPr>
        <w:t>ий конгрес</w:t>
      </w:r>
      <w:r w:rsidRPr="00D80991">
        <w:rPr>
          <w:sz w:val="28"/>
          <w:szCs w:val="28"/>
        </w:rPr>
        <w:t xml:space="preserve"> істориків  фізичної культури «Історія фізичної культури і спорту народів Європи» (II Międzynarodowа Kongresie Naukowym Historyków Kultury Fizycznej «HISTORIA KULTURY FIZYCZNEJ I SPORTU NARODÓW EUROPY»), 10–12 września 2018 roku w Uniwersytecie Humanistyczno-Przyrodniczym im. Jana Długosza w Częstochowie (Certificate).</w:t>
      </w:r>
    </w:p>
    <w:p w:rsidR="00EB3473" w:rsidRDefault="00EB3473" w:rsidP="00257490">
      <w:pPr>
        <w:pStyle w:val="BodyTextIndent3"/>
        <w:widowControl w:val="0"/>
        <w:spacing w:after="0" w:line="360" w:lineRule="auto"/>
        <w:ind w:left="0" w:right="389" w:firstLine="851"/>
        <w:jc w:val="both"/>
        <w:rPr>
          <w:sz w:val="28"/>
          <w:szCs w:val="28"/>
        </w:rPr>
      </w:pPr>
      <w:r w:rsidRPr="00D80991">
        <w:rPr>
          <w:sz w:val="28"/>
          <w:szCs w:val="28"/>
        </w:rPr>
        <w:t>За результатами конференцій опубліковані тези доповідей.</w:t>
      </w:r>
    </w:p>
    <w:p w:rsidR="00EB3473" w:rsidRPr="001A48B9" w:rsidRDefault="00EB3473" w:rsidP="006721FB">
      <w:pPr>
        <w:pStyle w:val="BodyTextIndent3"/>
        <w:widowControl w:val="0"/>
        <w:spacing w:after="0" w:line="360" w:lineRule="auto"/>
        <w:ind w:left="0" w:right="389" w:firstLine="851"/>
        <w:jc w:val="both"/>
        <w:rPr>
          <w:sz w:val="28"/>
          <w:szCs w:val="28"/>
          <w:highlight w:val="yellow"/>
        </w:rPr>
      </w:pPr>
      <w:r w:rsidRPr="00D80991">
        <w:rPr>
          <w:sz w:val="28"/>
          <w:szCs w:val="28"/>
        </w:rPr>
        <w:t>Звіт про науково-педагогічну діяльність заслуханий на засіданні кафедри управління фізичною культурою та спортом. Дана позитивна оцінка.</w:t>
      </w:r>
    </w:p>
    <w:p w:rsidR="00EB3473" w:rsidRPr="00A0164D" w:rsidRDefault="00EB3473" w:rsidP="00257490">
      <w:pPr>
        <w:pStyle w:val="BodyTextIndent3"/>
        <w:widowControl w:val="0"/>
        <w:spacing w:after="0" w:line="360" w:lineRule="auto"/>
        <w:ind w:left="0" w:right="389" w:firstLine="709"/>
        <w:jc w:val="both"/>
        <w:rPr>
          <w:sz w:val="28"/>
          <w:szCs w:val="28"/>
        </w:rPr>
      </w:pPr>
      <w:r w:rsidRPr="001A48B9">
        <w:rPr>
          <w:sz w:val="28"/>
          <w:szCs w:val="28"/>
        </w:rPr>
        <w:t xml:space="preserve">Рекомендовано </w:t>
      </w:r>
      <w:r w:rsidRPr="00A0164D">
        <w:rPr>
          <w:sz w:val="28"/>
          <w:szCs w:val="28"/>
        </w:rPr>
        <w:t xml:space="preserve">присвоїти вчене звання професора на засіданні </w:t>
      </w:r>
      <w:r>
        <w:rPr>
          <w:sz w:val="28"/>
          <w:szCs w:val="28"/>
        </w:rPr>
        <w:t>вченої ради факультету управління фізичною культурою та спортом</w:t>
      </w:r>
      <w:r w:rsidRPr="00A0164D">
        <w:rPr>
          <w:sz w:val="28"/>
          <w:szCs w:val="28"/>
        </w:rPr>
        <w:t xml:space="preserve"> «</w:t>
      </w:r>
      <w:r>
        <w:rPr>
          <w:sz w:val="28"/>
          <w:szCs w:val="28"/>
        </w:rPr>
        <w:t>_3__</w:t>
      </w:r>
      <w:r w:rsidRPr="00A0164D">
        <w:rPr>
          <w:sz w:val="28"/>
          <w:szCs w:val="28"/>
        </w:rPr>
        <w:t xml:space="preserve">» </w:t>
      </w:r>
      <w:r>
        <w:rPr>
          <w:sz w:val="28"/>
          <w:szCs w:val="28"/>
        </w:rPr>
        <w:t>_вересня_</w:t>
      </w:r>
      <w:r w:rsidRPr="00A0164D">
        <w:rPr>
          <w:sz w:val="28"/>
          <w:szCs w:val="28"/>
        </w:rPr>
        <w:t>2021 року, протокол № </w:t>
      </w:r>
      <w:r>
        <w:rPr>
          <w:sz w:val="28"/>
          <w:szCs w:val="28"/>
        </w:rPr>
        <w:t>_1_</w:t>
      </w:r>
      <w:r w:rsidRPr="00A0164D">
        <w:rPr>
          <w:sz w:val="28"/>
          <w:szCs w:val="28"/>
        </w:rPr>
        <w:t>.</w:t>
      </w:r>
    </w:p>
    <w:p w:rsidR="00EB3473" w:rsidRDefault="00EB3473" w:rsidP="00257490">
      <w:pPr>
        <w:tabs>
          <w:tab w:val="left" w:pos="853"/>
        </w:tabs>
        <w:spacing w:line="360" w:lineRule="auto"/>
        <w:ind w:right="389" w:firstLine="900"/>
        <w:jc w:val="both"/>
        <w:rPr>
          <w:sz w:val="28"/>
          <w:szCs w:val="28"/>
        </w:rPr>
      </w:pPr>
    </w:p>
    <w:p w:rsidR="00EB3473" w:rsidRPr="001A48B9" w:rsidRDefault="00EB3473" w:rsidP="00257490">
      <w:pPr>
        <w:tabs>
          <w:tab w:val="left" w:pos="853"/>
        </w:tabs>
        <w:spacing w:line="360" w:lineRule="auto"/>
        <w:ind w:right="389" w:firstLine="900"/>
        <w:jc w:val="both"/>
        <w:rPr>
          <w:sz w:val="28"/>
          <w:szCs w:val="28"/>
        </w:rPr>
      </w:pPr>
      <w:r w:rsidRPr="00A0164D">
        <w:rPr>
          <w:sz w:val="28"/>
          <w:szCs w:val="28"/>
        </w:rPr>
        <w:t>На підставі результатів голосування вчена рада</w:t>
      </w:r>
      <w:r w:rsidRPr="001A48B9">
        <w:rPr>
          <w:sz w:val="28"/>
          <w:szCs w:val="28"/>
        </w:rPr>
        <w:t xml:space="preserve"> прийняла рішення про присвоєння </w:t>
      </w:r>
    </w:p>
    <w:p w:rsidR="00EB3473" w:rsidRPr="001A48B9" w:rsidRDefault="00EB3473" w:rsidP="00257490">
      <w:pPr>
        <w:tabs>
          <w:tab w:val="left" w:pos="853"/>
        </w:tabs>
        <w:spacing w:line="360" w:lineRule="auto"/>
        <w:ind w:right="389" w:firstLine="900"/>
        <w:jc w:val="center"/>
        <w:rPr>
          <w:sz w:val="28"/>
          <w:szCs w:val="28"/>
        </w:rPr>
      </w:pPr>
      <w:r w:rsidRPr="001A48B9">
        <w:rPr>
          <w:sz w:val="28"/>
          <w:szCs w:val="28"/>
        </w:rPr>
        <w:t>Мазіну Василю Миколайовичу</w:t>
      </w:r>
    </w:p>
    <w:p w:rsidR="00EB3473" w:rsidRPr="001A48B9" w:rsidRDefault="00EB3473" w:rsidP="00257490">
      <w:pPr>
        <w:tabs>
          <w:tab w:val="left" w:pos="853"/>
        </w:tabs>
        <w:spacing w:line="360" w:lineRule="auto"/>
        <w:ind w:right="389"/>
        <w:jc w:val="both"/>
        <w:rPr>
          <w:sz w:val="28"/>
          <w:szCs w:val="28"/>
        </w:rPr>
      </w:pPr>
      <w:r w:rsidRPr="001A48B9">
        <w:rPr>
          <w:sz w:val="28"/>
          <w:szCs w:val="28"/>
        </w:rPr>
        <w:t>вченого звання професора по</w:t>
      </w:r>
      <w:r>
        <w:rPr>
          <w:sz w:val="28"/>
          <w:szCs w:val="28"/>
        </w:rPr>
        <w:t xml:space="preserve"> кафедрі</w:t>
      </w:r>
      <w:r w:rsidRPr="001A48B9">
        <w:rPr>
          <w:sz w:val="28"/>
          <w:szCs w:val="28"/>
        </w:rPr>
        <w:t xml:space="preserve"> управління фізичною культурою та спортом.</w:t>
      </w:r>
    </w:p>
    <w:p w:rsidR="00EB3473" w:rsidRPr="001A48B9" w:rsidRDefault="00EB3473" w:rsidP="00257490">
      <w:pPr>
        <w:pStyle w:val="BodyTextIndent3"/>
        <w:widowControl w:val="0"/>
        <w:spacing w:after="0" w:line="360" w:lineRule="auto"/>
        <w:ind w:left="0" w:right="389"/>
        <w:rPr>
          <w:sz w:val="28"/>
          <w:szCs w:val="28"/>
          <w:highlight w:val="yellow"/>
        </w:rPr>
      </w:pPr>
    </w:p>
    <w:p w:rsidR="00EB3473" w:rsidRPr="001A48B9" w:rsidRDefault="00EB3473" w:rsidP="00257490">
      <w:pPr>
        <w:pStyle w:val="BodyTextIndent3"/>
        <w:widowControl w:val="0"/>
        <w:spacing w:after="0" w:line="360" w:lineRule="auto"/>
        <w:ind w:left="0" w:right="389"/>
        <w:rPr>
          <w:sz w:val="28"/>
          <w:szCs w:val="28"/>
        </w:rPr>
      </w:pPr>
      <w:r w:rsidRPr="001A48B9">
        <w:rPr>
          <w:sz w:val="28"/>
          <w:szCs w:val="28"/>
        </w:rPr>
        <w:t>Голова вченої ради                                                                          В.Є. Бахрушин</w:t>
      </w:r>
    </w:p>
    <w:p w:rsidR="00EB3473" w:rsidRPr="001A48B9" w:rsidRDefault="00EB3473" w:rsidP="00257490">
      <w:pPr>
        <w:pStyle w:val="BodyTextIndent3"/>
        <w:widowControl w:val="0"/>
        <w:spacing w:after="0" w:line="360" w:lineRule="auto"/>
        <w:ind w:left="0" w:right="389"/>
        <w:rPr>
          <w:sz w:val="28"/>
          <w:szCs w:val="28"/>
        </w:rPr>
      </w:pPr>
    </w:p>
    <w:p w:rsidR="00EB3473" w:rsidRPr="001A48B9" w:rsidRDefault="00EB3473" w:rsidP="00257490">
      <w:pPr>
        <w:pStyle w:val="BodyTextIndent3"/>
        <w:widowControl w:val="0"/>
        <w:spacing w:after="0" w:line="360" w:lineRule="auto"/>
        <w:ind w:left="0" w:right="389"/>
        <w:rPr>
          <w:sz w:val="28"/>
          <w:szCs w:val="28"/>
        </w:rPr>
      </w:pPr>
      <w:r w:rsidRPr="001A48B9">
        <w:rPr>
          <w:sz w:val="28"/>
          <w:szCs w:val="28"/>
        </w:rPr>
        <w:t>Учений секретар                                                                              В.В. Кузьмін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9"/>
        <w:jc w:val="both"/>
        <w:rPr>
          <w:sz w:val="28"/>
          <w:szCs w:val="28"/>
        </w:rPr>
      </w:pPr>
      <w:r w:rsidRPr="001A48B9">
        <w:rPr>
          <w:sz w:val="28"/>
          <w:szCs w:val="28"/>
        </w:rPr>
        <w:br w:type="page"/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9"/>
        <w:jc w:val="both"/>
        <w:rPr>
          <w:sz w:val="28"/>
          <w:szCs w:val="28"/>
        </w:rPr>
      </w:pP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9"/>
        <w:jc w:val="both"/>
        <w:rPr>
          <w:sz w:val="28"/>
          <w:szCs w:val="28"/>
        </w:rPr>
      </w:pPr>
      <w:r w:rsidRPr="001A48B9">
        <w:rPr>
          <w:sz w:val="28"/>
          <w:szCs w:val="28"/>
        </w:rPr>
        <w:t>Мазін Василь Миколайович, 1973 року народження.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9"/>
        <w:jc w:val="both"/>
        <w:rPr>
          <w:sz w:val="28"/>
          <w:szCs w:val="28"/>
        </w:rPr>
      </w:pPr>
      <w:r w:rsidRPr="001A48B9">
        <w:rPr>
          <w:sz w:val="28"/>
          <w:szCs w:val="28"/>
        </w:rPr>
        <w:t>Працює в НУ «Запорізька політехніка» (ЗНТУ) з 2007 року.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9"/>
        <w:jc w:val="both"/>
        <w:rPr>
          <w:sz w:val="28"/>
          <w:szCs w:val="28"/>
        </w:rPr>
      </w:pPr>
      <w:r w:rsidRPr="001A48B9">
        <w:rPr>
          <w:b/>
          <w:sz w:val="28"/>
          <w:szCs w:val="28"/>
        </w:rPr>
        <w:t xml:space="preserve">Кандидат педагогічних наук </w:t>
      </w:r>
      <w:r w:rsidRPr="001A48B9">
        <w:rPr>
          <w:sz w:val="28"/>
          <w:szCs w:val="28"/>
        </w:rPr>
        <w:t>з 2008</w:t>
      </w:r>
      <w:r w:rsidRPr="001A48B9">
        <w:rPr>
          <w:b/>
          <w:sz w:val="28"/>
          <w:szCs w:val="28"/>
        </w:rPr>
        <w:t xml:space="preserve"> </w:t>
      </w:r>
      <w:r w:rsidRPr="001A48B9">
        <w:rPr>
          <w:sz w:val="28"/>
          <w:szCs w:val="28"/>
        </w:rPr>
        <w:t xml:space="preserve">року. 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0"/>
        <w:jc w:val="both"/>
        <w:rPr>
          <w:sz w:val="28"/>
          <w:szCs w:val="28"/>
        </w:rPr>
      </w:pPr>
      <w:r w:rsidRPr="001A48B9">
        <w:rPr>
          <w:b/>
          <w:sz w:val="28"/>
          <w:szCs w:val="28"/>
        </w:rPr>
        <w:t>Присвоєне вчене звання доцента</w:t>
      </w:r>
      <w:r w:rsidRPr="001A48B9">
        <w:rPr>
          <w:sz w:val="28"/>
          <w:szCs w:val="28"/>
        </w:rPr>
        <w:t xml:space="preserve"> у 2011 році.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0"/>
        <w:jc w:val="both"/>
        <w:rPr>
          <w:sz w:val="28"/>
          <w:szCs w:val="28"/>
        </w:rPr>
      </w:pPr>
      <w:r w:rsidRPr="001A48B9">
        <w:rPr>
          <w:b/>
          <w:sz w:val="28"/>
          <w:szCs w:val="28"/>
        </w:rPr>
        <w:t xml:space="preserve">Доктор педагогічних наук </w:t>
      </w:r>
      <w:r w:rsidRPr="001A48B9">
        <w:rPr>
          <w:sz w:val="28"/>
          <w:szCs w:val="28"/>
        </w:rPr>
        <w:t>з 2016 року.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0"/>
        <w:jc w:val="both"/>
        <w:rPr>
          <w:sz w:val="28"/>
          <w:szCs w:val="28"/>
        </w:rPr>
      </w:pPr>
      <w:r w:rsidRPr="001A48B9">
        <w:rPr>
          <w:sz w:val="28"/>
          <w:szCs w:val="28"/>
        </w:rPr>
        <w:t xml:space="preserve">Має наукові праці, що опубліковані у виданнях, які включені до науко-метричної бази Scopus – 1, Web of Science – </w:t>
      </w:r>
      <w:r>
        <w:rPr>
          <w:sz w:val="28"/>
          <w:szCs w:val="28"/>
        </w:rPr>
        <w:t>3</w:t>
      </w:r>
      <w:r w:rsidRPr="001A48B9">
        <w:rPr>
          <w:sz w:val="28"/>
          <w:szCs w:val="28"/>
        </w:rPr>
        <w:t>.</w:t>
      </w:r>
    </w:p>
    <w:p w:rsidR="00EB3473" w:rsidRPr="006B2274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0"/>
        <w:jc w:val="both"/>
        <w:rPr>
          <w:sz w:val="28"/>
          <w:szCs w:val="28"/>
        </w:rPr>
      </w:pPr>
      <w:r w:rsidRPr="006B2274">
        <w:rPr>
          <w:sz w:val="28"/>
          <w:szCs w:val="28"/>
          <w:lang w:val="ru-RU"/>
        </w:rPr>
        <w:t>Переведено</w:t>
      </w:r>
      <w:r w:rsidRPr="006B2274">
        <w:rPr>
          <w:sz w:val="28"/>
          <w:szCs w:val="28"/>
        </w:rPr>
        <w:t xml:space="preserve"> на посаду завідувача кафедри управління фізичною культурою та спортом з 01 лютого 2017 року (Наказ від 01.02.2017 р. №53-К), а як обран</w:t>
      </w:r>
      <w:r>
        <w:rPr>
          <w:sz w:val="28"/>
          <w:szCs w:val="28"/>
        </w:rPr>
        <w:t xml:space="preserve">ий </w:t>
      </w:r>
      <w:r w:rsidRPr="006B2274">
        <w:rPr>
          <w:sz w:val="28"/>
          <w:szCs w:val="28"/>
        </w:rPr>
        <w:t xml:space="preserve">за конкурсом </w:t>
      </w:r>
      <w:r>
        <w:rPr>
          <w:sz w:val="28"/>
          <w:szCs w:val="28"/>
        </w:rPr>
        <w:t xml:space="preserve">працює на цій посаді </w:t>
      </w:r>
      <w:r w:rsidRPr="006B2274">
        <w:rPr>
          <w:sz w:val="28"/>
          <w:szCs w:val="28"/>
        </w:rPr>
        <w:t>з 05 травня 2017 року (Наказ від 0</w:t>
      </w:r>
      <w:r w:rsidRPr="006B2274">
        <w:rPr>
          <w:sz w:val="28"/>
          <w:szCs w:val="28"/>
          <w:lang w:val="ru-RU"/>
        </w:rPr>
        <w:t>5</w:t>
      </w:r>
      <w:r w:rsidRPr="006B2274">
        <w:rPr>
          <w:sz w:val="28"/>
          <w:szCs w:val="28"/>
        </w:rPr>
        <w:t>.0</w:t>
      </w:r>
      <w:r w:rsidRPr="006B2274">
        <w:rPr>
          <w:sz w:val="28"/>
          <w:szCs w:val="28"/>
          <w:lang w:val="ru-RU"/>
        </w:rPr>
        <w:t>5</w:t>
      </w:r>
      <w:r w:rsidRPr="006B2274">
        <w:rPr>
          <w:sz w:val="28"/>
          <w:szCs w:val="28"/>
        </w:rPr>
        <w:t>.20</w:t>
      </w:r>
      <w:r w:rsidRPr="006B2274">
        <w:rPr>
          <w:sz w:val="28"/>
          <w:szCs w:val="28"/>
          <w:lang w:val="ru-RU"/>
        </w:rPr>
        <w:t>17</w:t>
      </w:r>
      <w:r w:rsidRPr="006B2274">
        <w:rPr>
          <w:sz w:val="28"/>
          <w:szCs w:val="28"/>
        </w:rPr>
        <w:t xml:space="preserve"> р. № </w:t>
      </w:r>
      <w:r w:rsidRPr="006B2274">
        <w:rPr>
          <w:sz w:val="28"/>
          <w:szCs w:val="28"/>
          <w:lang w:val="ru-RU"/>
        </w:rPr>
        <w:t>218-</w:t>
      </w:r>
      <w:r w:rsidRPr="006B2274">
        <w:rPr>
          <w:sz w:val="28"/>
          <w:szCs w:val="28"/>
        </w:rPr>
        <w:t>К).</w:t>
      </w:r>
      <w:r w:rsidRPr="006B2274">
        <w:rPr>
          <w:sz w:val="28"/>
          <w:szCs w:val="28"/>
          <w:lang w:val="ru-RU"/>
        </w:rPr>
        <w:t xml:space="preserve"> Продовжено д</w:t>
      </w:r>
      <w:r w:rsidRPr="006B2274">
        <w:rPr>
          <w:sz w:val="28"/>
          <w:szCs w:val="28"/>
        </w:rPr>
        <w:t xml:space="preserve">ію контракту на первинних умовах </w:t>
      </w:r>
      <w:r>
        <w:rPr>
          <w:sz w:val="28"/>
          <w:szCs w:val="28"/>
        </w:rPr>
        <w:t xml:space="preserve">до 04 травня 2022 року </w:t>
      </w:r>
      <w:r w:rsidRPr="006B2274">
        <w:rPr>
          <w:sz w:val="28"/>
          <w:szCs w:val="28"/>
        </w:rPr>
        <w:t>(Наказ від 30.06.2021 р. № 232-К).</w:t>
      </w:r>
    </w:p>
    <w:p w:rsidR="00EB3473" w:rsidRPr="001A48B9" w:rsidRDefault="00EB3473" w:rsidP="00257490">
      <w:pPr>
        <w:tabs>
          <w:tab w:val="left" w:pos="1134"/>
        </w:tabs>
        <w:autoSpaceDE/>
        <w:autoSpaceDN/>
        <w:adjustRightInd/>
        <w:spacing w:line="360" w:lineRule="auto"/>
        <w:ind w:right="389" w:firstLine="700"/>
        <w:jc w:val="both"/>
        <w:rPr>
          <w:sz w:val="28"/>
          <w:szCs w:val="28"/>
        </w:rPr>
      </w:pPr>
      <w:r w:rsidRPr="001A48B9">
        <w:rPr>
          <w:sz w:val="28"/>
          <w:szCs w:val="28"/>
        </w:rPr>
        <w:t>Атестаційна справа відповідає вимогам, щодо присвоєння вченого звання професора.</w:t>
      </w:r>
      <w:bookmarkStart w:id="0" w:name="_GoBack"/>
      <w:bookmarkEnd w:id="0"/>
    </w:p>
    <w:sectPr w:rsidR="00EB3473" w:rsidRPr="001A48B9" w:rsidSect="00E300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2A"/>
    <w:multiLevelType w:val="hybridMultilevel"/>
    <w:tmpl w:val="15E8D93A"/>
    <w:lvl w:ilvl="0" w:tplc="0062F936">
      <w:start w:val="1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E106FEF"/>
    <w:multiLevelType w:val="hybridMultilevel"/>
    <w:tmpl w:val="EBD046F8"/>
    <w:lvl w:ilvl="0" w:tplc="FDBCD426">
      <w:start w:val="8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80965"/>
    <w:multiLevelType w:val="multilevel"/>
    <w:tmpl w:val="E66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F43E6"/>
    <w:multiLevelType w:val="hybridMultilevel"/>
    <w:tmpl w:val="F8768FF6"/>
    <w:lvl w:ilvl="0" w:tplc="41DE32E6">
      <w:start w:val="29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CE83F30"/>
    <w:multiLevelType w:val="hybridMultilevel"/>
    <w:tmpl w:val="CA50FBE2"/>
    <w:lvl w:ilvl="0" w:tplc="9BAA343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E754E4"/>
    <w:multiLevelType w:val="hybridMultilevel"/>
    <w:tmpl w:val="D036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8F01D0"/>
    <w:multiLevelType w:val="hybridMultilevel"/>
    <w:tmpl w:val="611CC44E"/>
    <w:lvl w:ilvl="0" w:tplc="AB28AFD0">
      <w:start w:val="16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A943977"/>
    <w:multiLevelType w:val="hybridMultilevel"/>
    <w:tmpl w:val="A75A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71A3"/>
    <w:multiLevelType w:val="hybridMultilevel"/>
    <w:tmpl w:val="765644CE"/>
    <w:lvl w:ilvl="0" w:tplc="B5F4E45A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78"/>
    <w:rsid w:val="00015DEA"/>
    <w:rsid w:val="000353A8"/>
    <w:rsid w:val="00037FA1"/>
    <w:rsid w:val="000401BB"/>
    <w:rsid w:val="000479A2"/>
    <w:rsid w:val="00053CAE"/>
    <w:rsid w:val="00087E33"/>
    <w:rsid w:val="000A669E"/>
    <w:rsid w:val="000D4AA2"/>
    <w:rsid w:val="000E12BE"/>
    <w:rsid w:val="000F0AAA"/>
    <w:rsid w:val="000F0DCA"/>
    <w:rsid w:val="00100965"/>
    <w:rsid w:val="00103FBD"/>
    <w:rsid w:val="00117D9F"/>
    <w:rsid w:val="00133EF4"/>
    <w:rsid w:val="001473DA"/>
    <w:rsid w:val="00152FED"/>
    <w:rsid w:val="00157A68"/>
    <w:rsid w:val="00176545"/>
    <w:rsid w:val="001848FB"/>
    <w:rsid w:val="00184D70"/>
    <w:rsid w:val="00186F6B"/>
    <w:rsid w:val="0019221C"/>
    <w:rsid w:val="001A3FF2"/>
    <w:rsid w:val="001A48B9"/>
    <w:rsid w:val="001C3C13"/>
    <w:rsid w:val="001C3FCD"/>
    <w:rsid w:val="001C5733"/>
    <w:rsid w:val="001D66EA"/>
    <w:rsid w:val="001F59F1"/>
    <w:rsid w:val="00202DE2"/>
    <w:rsid w:val="00231AB4"/>
    <w:rsid w:val="00237513"/>
    <w:rsid w:val="002405E2"/>
    <w:rsid w:val="002414E1"/>
    <w:rsid w:val="00244E86"/>
    <w:rsid w:val="002535FB"/>
    <w:rsid w:val="00257490"/>
    <w:rsid w:val="00266C4C"/>
    <w:rsid w:val="00267D1C"/>
    <w:rsid w:val="0027343E"/>
    <w:rsid w:val="0028109F"/>
    <w:rsid w:val="002A12D8"/>
    <w:rsid w:val="002B0230"/>
    <w:rsid w:val="002C4903"/>
    <w:rsid w:val="002C7C3B"/>
    <w:rsid w:val="002E1AF2"/>
    <w:rsid w:val="00302ED6"/>
    <w:rsid w:val="00305E87"/>
    <w:rsid w:val="00306FF6"/>
    <w:rsid w:val="003104B7"/>
    <w:rsid w:val="00330E0E"/>
    <w:rsid w:val="00332311"/>
    <w:rsid w:val="00333BB6"/>
    <w:rsid w:val="00343C55"/>
    <w:rsid w:val="00354805"/>
    <w:rsid w:val="00357D98"/>
    <w:rsid w:val="003872B2"/>
    <w:rsid w:val="00391D04"/>
    <w:rsid w:val="003962FB"/>
    <w:rsid w:val="003A2907"/>
    <w:rsid w:val="003D3FA0"/>
    <w:rsid w:val="00403CCA"/>
    <w:rsid w:val="00406A9B"/>
    <w:rsid w:val="00422E73"/>
    <w:rsid w:val="00440765"/>
    <w:rsid w:val="004560FE"/>
    <w:rsid w:val="00457933"/>
    <w:rsid w:val="00460746"/>
    <w:rsid w:val="004714AC"/>
    <w:rsid w:val="00493D5A"/>
    <w:rsid w:val="004A2306"/>
    <w:rsid w:val="004A390A"/>
    <w:rsid w:val="004C1343"/>
    <w:rsid w:val="004C4A48"/>
    <w:rsid w:val="00505BBB"/>
    <w:rsid w:val="00511590"/>
    <w:rsid w:val="00524722"/>
    <w:rsid w:val="00527079"/>
    <w:rsid w:val="00531DA0"/>
    <w:rsid w:val="005375DF"/>
    <w:rsid w:val="0054522D"/>
    <w:rsid w:val="0058009B"/>
    <w:rsid w:val="005824EC"/>
    <w:rsid w:val="0058491E"/>
    <w:rsid w:val="005849A0"/>
    <w:rsid w:val="00597BCD"/>
    <w:rsid w:val="005A65E9"/>
    <w:rsid w:val="005B469D"/>
    <w:rsid w:val="005C2BCD"/>
    <w:rsid w:val="005C3B19"/>
    <w:rsid w:val="005F06CB"/>
    <w:rsid w:val="005F0C97"/>
    <w:rsid w:val="006075E1"/>
    <w:rsid w:val="006119FC"/>
    <w:rsid w:val="00620DC6"/>
    <w:rsid w:val="00633FE8"/>
    <w:rsid w:val="0065024E"/>
    <w:rsid w:val="00650C37"/>
    <w:rsid w:val="00657C53"/>
    <w:rsid w:val="006721FB"/>
    <w:rsid w:val="00682C2F"/>
    <w:rsid w:val="006935D5"/>
    <w:rsid w:val="006A4A2E"/>
    <w:rsid w:val="006B0047"/>
    <w:rsid w:val="006B0657"/>
    <w:rsid w:val="006B2274"/>
    <w:rsid w:val="006B3878"/>
    <w:rsid w:val="006C235D"/>
    <w:rsid w:val="006C2405"/>
    <w:rsid w:val="006C46D3"/>
    <w:rsid w:val="006C4CBB"/>
    <w:rsid w:val="006D5478"/>
    <w:rsid w:val="006D5705"/>
    <w:rsid w:val="006E0088"/>
    <w:rsid w:val="00700E63"/>
    <w:rsid w:val="0070320F"/>
    <w:rsid w:val="00705C44"/>
    <w:rsid w:val="007127E0"/>
    <w:rsid w:val="00714C92"/>
    <w:rsid w:val="007234D9"/>
    <w:rsid w:val="00724FA1"/>
    <w:rsid w:val="007420D2"/>
    <w:rsid w:val="00742C0A"/>
    <w:rsid w:val="007509FD"/>
    <w:rsid w:val="00763E5D"/>
    <w:rsid w:val="00777941"/>
    <w:rsid w:val="007860C3"/>
    <w:rsid w:val="00786C15"/>
    <w:rsid w:val="00794D9E"/>
    <w:rsid w:val="007A6B66"/>
    <w:rsid w:val="007B5A89"/>
    <w:rsid w:val="007D12C6"/>
    <w:rsid w:val="007E25F5"/>
    <w:rsid w:val="007E4D52"/>
    <w:rsid w:val="00814B79"/>
    <w:rsid w:val="00852E1C"/>
    <w:rsid w:val="00856E9B"/>
    <w:rsid w:val="0086319E"/>
    <w:rsid w:val="008B42E0"/>
    <w:rsid w:val="008F01E2"/>
    <w:rsid w:val="008F121A"/>
    <w:rsid w:val="009004FD"/>
    <w:rsid w:val="009057B6"/>
    <w:rsid w:val="00910F6D"/>
    <w:rsid w:val="00913339"/>
    <w:rsid w:val="00927140"/>
    <w:rsid w:val="00950156"/>
    <w:rsid w:val="009531A8"/>
    <w:rsid w:val="00960EEF"/>
    <w:rsid w:val="00973BD2"/>
    <w:rsid w:val="00995675"/>
    <w:rsid w:val="00997F79"/>
    <w:rsid w:val="009A4A39"/>
    <w:rsid w:val="009A58B8"/>
    <w:rsid w:val="009A635B"/>
    <w:rsid w:val="009E1C48"/>
    <w:rsid w:val="009E4881"/>
    <w:rsid w:val="00A00108"/>
    <w:rsid w:val="00A0164D"/>
    <w:rsid w:val="00A028A9"/>
    <w:rsid w:val="00A063E7"/>
    <w:rsid w:val="00A12BD3"/>
    <w:rsid w:val="00A13B88"/>
    <w:rsid w:val="00A1778B"/>
    <w:rsid w:val="00A36D1B"/>
    <w:rsid w:val="00A47CA9"/>
    <w:rsid w:val="00A54708"/>
    <w:rsid w:val="00A601B0"/>
    <w:rsid w:val="00A61643"/>
    <w:rsid w:val="00A61F57"/>
    <w:rsid w:val="00A72055"/>
    <w:rsid w:val="00A84983"/>
    <w:rsid w:val="00A91C1D"/>
    <w:rsid w:val="00AB42B8"/>
    <w:rsid w:val="00AB5018"/>
    <w:rsid w:val="00AB64FC"/>
    <w:rsid w:val="00AB685B"/>
    <w:rsid w:val="00AE5E9A"/>
    <w:rsid w:val="00AF1637"/>
    <w:rsid w:val="00B00D8A"/>
    <w:rsid w:val="00B01542"/>
    <w:rsid w:val="00B07E4C"/>
    <w:rsid w:val="00B14396"/>
    <w:rsid w:val="00B35962"/>
    <w:rsid w:val="00B52E32"/>
    <w:rsid w:val="00B574CE"/>
    <w:rsid w:val="00B6021D"/>
    <w:rsid w:val="00B724AC"/>
    <w:rsid w:val="00B73AAA"/>
    <w:rsid w:val="00BA25E3"/>
    <w:rsid w:val="00BA5DD5"/>
    <w:rsid w:val="00BC04D8"/>
    <w:rsid w:val="00BC76DD"/>
    <w:rsid w:val="00BD201B"/>
    <w:rsid w:val="00BD2A1E"/>
    <w:rsid w:val="00BD3400"/>
    <w:rsid w:val="00BD3DC2"/>
    <w:rsid w:val="00C07954"/>
    <w:rsid w:val="00C1164D"/>
    <w:rsid w:val="00C21F67"/>
    <w:rsid w:val="00C3463D"/>
    <w:rsid w:val="00C412BB"/>
    <w:rsid w:val="00C448C8"/>
    <w:rsid w:val="00C52935"/>
    <w:rsid w:val="00C637DD"/>
    <w:rsid w:val="00C92EDB"/>
    <w:rsid w:val="00C93508"/>
    <w:rsid w:val="00CA1740"/>
    <w:rsid w:val="00CA2A9C"/>
    <w:rsid w:val="00CC4B60"/>
    <w:rsid w:val="00CD1DFF"/>
    <w:rsid w:val="00CD204C"/>
    <w:rsid w:val="00CD678E"/>
    <w:rsid w:val="00CF50C4"/>
    <w:rsid w:val="00D00756"/>
    <w:rsid w:val="00D17673"/>
    <w:rsid w:val="00D35202"/>
    <w:rsid w:val="00D407CD"/>
    <w:rsid w:val="00D419FD"/>
    <w:rsid w:val="00D43D3E"/>
    <w:rsid w:val="00D4604B"/>
    <w:rsid w:val="00D55A8B"/>
    <w:rsid w:val="00D654F2"/>
    <w:rsid w:val="00D7211C"/>
    <w:rsid w:val="00D80991"/>
    <w:rsid w:val="00D86A29"/>
    <w:rsid w:val="00DA357F"/>
    <w:rsid w:val="00DB41F2"/>
    <w:rsid w:val="00DB5F74"/>
    <w:rsid w:val="00E01E5D"/>
    <w:rsid w:val="00E07C5C"/>
    <w:rsid w:val="00E3006F"/>
    <w:rsid w:val="00E33294"/>
    <w:rsid w:val="00E34BCA"/>
    <w:rsid w:val="00E400D5"/>
    <w:rsid w:val="00E45B60"/>
    <w:rsid w:val="00E51898"/>
    <w:rsid w:val="00E62632"/>
    <w:rsid w:val="00E6698B"/>
    <w:rsid w:val="00E76E23"/>
    <w:rsid w:val="00E8183D"/>
    <w:rsid w:val="00E91078"/>
    <w:rsid w:val="00E9610A"/>
    <w:rsid w:val="00EA1012"/>
    <w:rsid w:val="00EA5437"/>
    <w:rsid w:val="00EB3473"/>
    <w:rsid w:val="00EC5A48"/>
    <w:rsid w:val="00ED0C2E"/>
    <w:rsid w:val="00EF7AC4"/>
    <w:rsid w:val="00F0045E"/>
    <w:rsid w:val="00F12A05"/>
    <w:rsid w:val="00F14519"/>
    <w:rsid w:val="00F20E5D"/>
    <w:rsid w:val="00F442B0"/>
    <w:rsid w:val="00F82430"/>
    <w:rsid w:val="00FA1F32"/>
    <w:rsid w:val="00FA4776"/>
    <w:rsid w:val="00FC0C52"/>
    <w:rsid w:val="00FC5A4E"/>
    <w:rsid w:val="00FC6442"/>
    <w:rsid w:val="00FD06E2"/>
    <w:rsid w:val="00FD1B16"/>
    <w:rsid w:val="00FD4C82"/>
    <w:rsid w:val="00FD5128"/>
    <w:rsid w:val="00FE43CD"/>
    <w:rsid w:val="00FE4F3B"/>
    <w:rsid w:val="00FE5733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078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5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107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35D5"/>
    <w:rPr>
      <w:rFonts w:ascii="Calibri Light" w:hAnsi="Calibri Light"/>
      <w:b/>
      <w:i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298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298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rvts0">
    <w:name w:val="rvts0"/>
    <w:basedOn w:val="DefaultParagraphFont"/>
    <w:uiPriority w:val="99"/>
    <w:rsid w:val="00E9107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E91078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078"/>
    <w:rPr>
      <w:sz w:val="16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9107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078"/>
    <w:rPr>
      <w:sz w:val="16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E9107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078"/>
    <w:rPr>
      <w:sz w:val="28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91078"/>
    <w:pPr>
      <w:widowControl/>
      <w:autoSpaceDE/>
      <w:autoSpaceDN/>
      <w:adjustRightInd/>
      <w:spacing w:after="120" w:line="480" w:lineRule="auto"/>
      <w:ind w:left="283"/>
    </w:pPr>
    <w:rPr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078"/>
    <w:rPr>
      <w:sz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A47CA9"/>
    <w:pPr>
      <w:widowControl/>
      <w:autoSpaceDE/>
      <w:autoSpaceDN/>
      <w:adjustRightInd/>
      <w:ind w:left="720"/>
      <w:contextualSpacing/>
    </w:pPr>
    <w:rPr>
      <w:sz w:val="28"/>
      <w:szCs w:val="24"/>
      <w:lang w:val="ru-RU"/>
    </w:rPr>
  </w:style>
  <w:style w:type="paragraph" w:customStyle="1" w:styleId="rvps12">
    <w:name w:val="rvps12"/>
    <w:basedOn w:val="Normal"/>
    <w:uiPriority w:val="99"/>
    <w:rsid w:val="000F0A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305E8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852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52E1C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852E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E488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4881"/>
    <w:rPr>
      <w:rFonts w:ascii="Segoe UI" w:hAnsi="Segoe UI"/>
      <w:sz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1828</Words>
  <Characters>10423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lazebna</dc:creator>
  <cp:keywords/>
  <dc:description/>
  <cp:lastModifiedBy>User</cp:lastModifiedBy>
  <cp:revision>4</cp:revision>
  <cp:lastPrinted>2021-09-04T14:54:00Z</cp:lastPrinted>
  <dcterms:created xsi:type="dcterms:W3CDTF">2021-10-06T06:21:00Z</dcterms:created>
  <dcterms:modified xsi:type="dcterms:W3CDTF">2021-10-06T06:43:00Z</dcterms:modified>
</cp:coreProperties>
</file>