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2" w:rsidRPr="000A3AA1" w:rsidRDefault="00C602A2" w:rsidP="00D03CC4">
      <w:pPr>
        <w:spacing w:after="0" w:line="360" w:lineRule="auto"/>
        <w:ind w:left="567" w:right="16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Додаток 1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до наказу № 293</w:t>
      </w:r>
    </w:p>
    <w:p w:rsidR="00C602A2" w:rsidRPr="001E482F" w:rsidRDefault="00C602A2" w:rsidP="00A3215F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Факультет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ІФФ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0F49" w:rsidRDefault="00C602A2" w:rsidP="00A3215F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Кафедра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ФМ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Default="00C602A2" w:rsidP="00CE725D">
      <w:pPr>
        <w:spacing w:after="0" w:line="240" w:lineRule="auto"/>
        <w:ind w:left="567" w:right="1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Семестр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осінній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725D" w:rsidRDefault="00C602A2" w:rsidP="00CE725D">
      <w:pPr>
        <w:spacing w:after="0" w:line="240" w:lineRule="auto"/>
        <w:ind w:left="567" w:right="170"/>
        <w:rPr>
          <w:rFonts w:ascii="Times New Roman" w:hAnsi="Times New Roman"/>
          <w:sz w:val="20"/>
          <w:szCs w:val="20"/>
          <w:lang w:val="uk-UA" w:eastAsia="ru-RU"/>
        </w:rPr>
      </w:pP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  <w:t>(осінній/весняний)</w:t>
      </w:r>
    </w:p>
    <w:p w:rsidR="00C602A2" w:rsidRDefault="00C602A2" w:rsidP="00A3215F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Навчальний рік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– 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809"/>
        <w:gridCol w:w="1675"/>
        <w:gridCol w:w="1586"/>
        <w:gridCol w:w="3969"/>
        <w:gridCol w:w="1417"/>
        <w:gridCol w:w="4088"/>
        <w:gridCol w:w="1304"/>
      </w:tblGrid>
      <w:tr w:rsidR="00C602A2" w:rsidRPr="00A172C3" w:rsidTr="00A172C3">
        <w:trPr>
          <w:jc w:val="center"/>
        </w:trPr>
        <w:tc>
          <w:tcPr>
            <w:tcW w:w="74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ПІБ</w:t>
            </w:r>
          </w:p>
        </w:tc>
        <w:tc>
          <w:tcPr>
            <w:tcW w:w="80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пара</w:t>
            </w: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ПОНЕДІЛОК</w:t>
            </w: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ВІВТОРОК</w:t>
            </w: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СЕРЕДА</w:t>
            </w: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ЧЕТВЕРГ</w:t>
            </w: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П’ЯТНИЦЯ</w:t>
            </w: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СУБОТА</w:t>
            </w:r>
          </w:p>
        </w:tc>
      </w:tr>
      <w:tr w:rsidR="00C602A2" w:rsidRPr="00A172C3" w:rsidTr="00A172C3">
        <w:trPr>
          <w:trHeight w:val="659"/>
          <w:jc w:val="center"/>
        </w:trPr>
        <w:tc>
          <w:tcPr>
            <w:tcW w:w="745" w:type="dxa"/>
            <w:vMerge w:val="restart"/>
            <w:textDirection w:val="btLr"/>
            <w:vAlign w:val="center"/>
          </w:tcPr>
          <w:p w:rsidR="00C602A2" w:rsidRPr="00A172C3" w:rsidRDefault="00C602A2" w:rsidP="00A172C3">
            <w:pPr>
              <w:spacing w:after="0" w:line="360" w:lineRule="auto"/>
              <w:ind w:left="113"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172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Джуган О. А.</w:t>
            </w:r>
          </w:p>
        </w:tc>
        <w:tc>
          <w:tcPr>
            <w:tcW w:w="809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172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75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ІФ-211</w:t>
            </w:r>
          </w:p>
          <w:p w:rsidR="00C602A2" w:rsidRPr="00A172C3" w:rsidRDefault="00C602A2" w:rsidP="00A17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Кристалографія та дефекти кристалічної будови</w:t>
            </w:r>
          </w:p>
          <w:p w:rsidR="00C602A2" w:rsidRPr="00A172C3" w:rsidRDefault="00C602A2" w:rsidP="00A17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 xml:space="preserve">Практичне заняття </w:t>
            </w:r>
          </w:p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7" w:history="1">
              <w:r w:rsidRPr="00A172C3">
                <w:rPr>
                  <w:rStyle w:val="Hyperlink"/>
                  <w:rFonts w:ascii="Times New Roman" w:hAnsi="Times New Roman"/>
                  <w:lang w:val="uk-UA" w:eastAsia="ru-RU"/>
                </w:rPr>
                <w:t>https://meet.google.com/rxk-bimo-vzp</w:t>
              </w:r>
            </w:hyperlink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172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trHeight w:val="746"/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172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ІФ-211</w:t>
            </w:r>
          </w:p>
          <w:p w:rsidR="00C602A2" w:rsidRPr="00A172C3" w:rsidRDefault="00C602A2" w:rsidP="00A17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Кристалографія та дефекти кристалічної будови</w:t>
            </w:r>
          </w:p>
          <w:p w:rsidR="00C602A2" w:rsidRPr="00A172C3" w:rsidRDefault="00C602A2" w:rsidP="00A17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A172C3">
              <w:rPr>
                <w:rFonts w:ascii="Times New Roman" w:hAnsi="Times New Roman"/>
                <w:lang w:val="uk-UA" w:eastAsia="ru-RU"/>
              </w:rPr>
              <w:t>Лекційне заняття</w:t>
            </w:r>
          </w:p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8" w:history="1">
              <w:r w:rsidRPr="00A172C3">
                <w:rPr>
                  <w:rStyle w:val="Hyperlink"/>
                  <w:rFonts w:ascii="Times New Roman" w:hAnsi="Times New Roman"/>
                  <w:lang w:val="uk-UA" w:eastAsia="ru-RU"/>
                </w:rPr>
                <w:t>https://meet.google.com/rxk-bimo-vzp</w:t>
              </w:r>
            </w:hyperlink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172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172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A172C3" w:rsidTr="00A172C3">
        <w:trPr>
          <w:jc w:val="center"/>
        </w:trPr>
        <w:tc>
          <w:tcPr>
            <w:tcW w:w="745" w:type="dxa"/>
            <w:vMerge/>
          </w:tcPr>
          <w:p w:rsidR="00C602A2" w:rsidRPr="00A172C3" w:rsidRDefault="00C602A2" w:rsidP="00A172C3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75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86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088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4" w:type="dxa"/>
            <w:vAlign w:val="center"/>
          </w:tcPr>
          <w:p w:rsidR="00C602A2" w:rsidRPr="00A172C3" w:rsidRDefault="00C602A2" w:rsidP="00A172C3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602A2" w:rsidRDefault="00C602A2" w:rsidP="00CE0F49">
      <w:pPr>
        <w:spacing w:after="0" w:line="360" w:lineRule="auto"/>
        <w:ind w:right="169"/>
        <w:rPr>
          <w:rFonts w:ascii="Times New Roman" w:hAnsi="Times New Roman"/>
          <w:sz w:val="28"/>
          <w:szCs w:val="28"/>
          <w:lang w:val="uk-UA" w:eastAsia="ru-RU"/>
        </w:rPr>
      </w:pPr>
    </w:p>
    <w:p w:rsidR="00C602A2" w:rsidRDefault="00C602A2" w:rsidP="00CE0F49">
      <w:pPr>
        <w:spacing w:after="0" w:line="360" w:lineRule="auto"/>
        <w:ind w:right="169"/>
        <w:rPr>
          <w:rFonts w:ascii="Times New Roman" w:hAnsi="Times New Roman"/>
          <w:sz w:val="28"/>
          <w:szCs w:val="28"/>
          <w:lang w:val="uk-UA" w:eastAsia="ru-RU"/>
        </w:rPr>
      </w:pPr>
    </w:p>
    <w:p w:rsidR="00C602A2" w:rsidRDefault="00C602A2" w:rsidP="00CE0F49">
      <w:pPr>
        <w:spacing w:after="0" w:line="360" w:lineRule="auto"/>
        <w:ind w:right="169"/>
        <w:rPr>
          <w:rFonts w:ascii="Times New Roman" w:hAnsi="Times New Roman"/>
          <w:sz w:val="28"/>
          <w:szCs w:val="28"/>
          <w:lang w:val="uk-UA" w:eastAsia="ru-RU"/>
        </w:rPr>
      </w:pPr>
    </w:p>
    <w:p w:rsidR="00C602A2" w:rsidRDefault="00C602A2" w:rsidP="00766683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Факультет __________ІФ___________________</w:t>
      </w:r>
    </w:p>
    <w:p w:rsidR="00C602A2" w:rsidRPr="00CE0F49" w:rsidRDefault="00C602A2" w:rsidP="00766683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Кафедра ____________ФМ___________________</w:t>
      </w:r>
    </w:p>
    <w:p w:rsidR="00C602A2" w:rsidRDefault="00C602A2" w:rsidP="00766683">
      <w:pPr>
        <w:spacing w:after="0" w:line="240" w:lineRule="auto"/>
        <w:ind w:left="567" w:right="1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Семестр ____________осінній___________________</w:t>
      </w:r>
    </w:p>
    <w:p w:rsidR="00C602A2" w:rsidRPr="00CE725D" w:rsidRDefault="00C602A2" w:rsidP="00766683">
      <w:pPr>
        <w:spacing w:after="0" w:line="240" w:lineRule="auto"/>
        <w:ind w:left="567" w:right="170"/>
        <w:rPr>
          <w:rFonts w:ascii="Times New Roman" w:hAnsi="Times New Roman"/>
          <w:sz w:val="20"/>
          <w:szCs w:val="20"/>
          <w:lang w:val="uk-UA" w:eastAsia="ru-RU"/>
        </w:rPr>
      </w:pP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  <w:t>(осінній/весняний)</w:t>
      </w:r>
    </w:p>
    <w:p w:rsidR="00C602A2" w:rsidRDefault="00C602A2" w:rsidP="00766683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Навчальний рік__2022-2023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_________________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809"/>
        <w:gridCol w:w="3707"/>
        <w:gridCol w:w="4750"/>
        <w:gridCol w:w="1407"/>
        <w:gridCol w:w="1328"/>
        <w:gridCol w:w="1522"/>
        <w:gridCol w:w="1326"/>
      </w:tblGrid>
      <w:tr w:rsidR="00C602A2" w:rsidRPr="007065BF" w:rsidTr="00C75E22">
        <w:trPr>
          <w:jc w:val="center"/>
        </w:trPr>
        <w:tc>
          <w:tcPr>
            <w:tcW w:w="744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ПІБ</w:t>
            </w:r>
          </w:p>
        </w:tc>
        <w:tc>
          <w:tcPr>
            <w:tcW w:w="809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пара</w:t>
            </w:r>
          </w:p>
        </w:tc>
        <w:tc>
          <w:tcPr>
            <w:tcW w:w="37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ПОНЕДІЛОК</w:t>
            </w:r>
          </w:p>
        </w:tc>
        <w:tc>
          <w:tcPr>
            <w:tcW w:w="4750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ВІВТОРОК</w:t>
            </w:r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СЕРЕДА</w:t>
            </w: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ЧЕТВЕРГ</w:t>
            </w: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П’ЯТНИЦЯ</w:t>
            </w: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7065BF">
              <w:rPr>
                <w:rFonts w:ascii="Times New Roman" w:hAnsi="Times New Roman"/>
                <w:lang w:val="uk-UA" w:eastAsia="ru-RU"/>
              </w:rPr>
              <w:t>СУБОТА</w:t>
            </w: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 w:val="restart"/>
            <w:textDirection w:val="btLr"/>
            <w:vAlign w:val="center"/>
          </w:tcPr>
          <w:p w:rsidR="00C602A2" w:rsidRPr="007065BF" w:rsidRDefault="00C602A2" w:rsidP="004221D2">
            <w:pPr>
              <w:spacing w:after="0" w:line="240" w:lineRule="auto"/>
              <w:ind w:left="113"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65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Вініченко В.С.</w:t>
            </w:r>
          </w:p>
        </w:tc>
        <w:tc>
          <w:tcPr>
            <w:tcW w:w="809" w:type="dxa"/>
            <w:vMerge w:val="restart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65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7" w:type="dxa"/>
            <w:vMerge w:val="restart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eastAsia="ru-RU"/>
              </w:rPr>
              <w:t>Діагностика і дефектоскопіяматеріалів та виробів. Лек</w:t>
            </w:r>
            <w:r w:rsidRPr="00D952F5">
              <w:rPr>
                <w:rFonts w:ascii="Times New Roman" w:hAnsi="Times New Roman"/>
                <w:lang w:val="uk-UA" w:eastAsia="ru-RU"/>
              </w:rPr>
              <w:t>ція</w:t>
            </w:r>
          </w:p>
          <w:p w:rsidR="00C602A2" w:rsidRPr="00D952F5" w:rsidRDefault="00C602A2" w:rsidP="00C35D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9" w:history="1"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https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://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meet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.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google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.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com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/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kgb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-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mqpn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-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quv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?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pli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=1&amp;</w:t>
              </w:r>
              <w:r w:rsidRPr="00D952F5">
                <w:rPr>
                  <w:rStyle w:val="Hyperlink"/>
                  <w:rFonts w:ascii="Times New Roman" w:hAnsi="Times New Roman"/>
                  <w:lang w:eastAsia="ru-RU"/>
                </w:rPr>
                <w:t>authuser</w:t>
              </w:r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=0</w:t>
              </w:r>
            </w:hyperlink>
          </w:p>
        </w:tc>
        <w:tc>
          <w:tcPr>
            <w:tcW w:w="4750" w:type="dxa"/>
            <w:vMerge w:val="restart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val="uk-UA" w:eastAsia="ru-RU"/>
              </w:rPr>
              <w:t>Порошкові та композиційні матеріали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val="uk-UA" w:eastAsia="ru-RU"/>
              </w:rPr>
              <w:t>Лекція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0" w:history="1"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https://meet.google.com/kgb-mqpn-quv?pli=1&amp;authuser=0</w:t>
              </w:r>
            </w:hyperlink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7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750" w:type="dxa"/>
            <w:vMerge/>
            <w:tcBorders>
              <w:bottom w:val="nil"/>
            </w:tcBorders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65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07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750" w:type="dxa"/>
            <w:tcBorders>
              <w:top w:val="nil"/>
            </w:tcBorders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val="uk-UA" w:eastAsia="ru-RU"/>
              </w:rPr>
              <w:t>«Стандартизація, метрологія та контроль якості продукції»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val="uk-UA" w:eastAsia="ru-RU"/>
              </w:rPr>
              <w:t>Лекція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1" w:history="1"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https://meet.google.com/kgb-mqpn-quv?pli=1&amp;authuser=0</w:t>
              </w:r>
            </w:hyperlink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7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eastAsia="ru-RU"/>
              </w:rPr>
              <w:t>Діагностика і дефектоскопіяматеріалів та виробів. Л</w:t>
            </w:r>
            <w:r w:rsidRPr="00D952F5">
              <w:rPr>
                <w:rFonts w:ascii="Times New Roman" w:hAnsi="Times New Roman"/>
                <w:lang w:val="uk-UA" w:eastAsia="ru-RU"/>
              </w:rPr>
              <w:t>абораторна робота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2" w:history="1"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https://meet.google.com/kgb-mqpn-quv?pli=1&amp;authuser=0</w:t>
              </w:r>
            </w:hyperlink>
          </w:p>
        </w:tc>
        <w:tc>
          <w:tcPr>
            <w:tcW w:w="4750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val="uk-UA" w:eastAsia="ru-RU"/>
              </w:rPr>
              <w:t>«Стандартизація, метрологія та контроль якості продукції»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eastAsia="ru-RU"/>
              </w:rPr>
              <w:t>Л</w:t>
            </w:r>
            <w:r w:rsidRPr="00D952F5">
              <w:rPr>
                <w:rFonts w:ascii="Times New Roman" w:hAnsi="Times New Roman"/>
                <w:lang w:val="uk-UA" w:eastAsia="ru-RU"/>
              </w:rPr>
              <w:t>абораторна робота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3" w:history="1"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https://meet.google.com/kgb-mqpn-quv?pli=1&amp;authuser=0</w:t>
              </w:r>
            </w:hyperlink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65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7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val="uk-UA" w:eastAsia="ru-RU"/>
              </w:rPr>
              <w:t>Порошкові та композиційні матеріали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D952F5">
              <w:rPr>
                <w:rFonts w:ascii="Times New Roman" w:hAnsi="Times New Roman"/>
                <w:lang w:val="uk-UA" w:eastAsia="ru-RU"/>
              </w:rPr>
              <w:t>Лабораторна робота</w:t>
            </w:r>
          </w:p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4" w:history="1">
              <w:r w:rsidRPr="00D952F5">
                <w:rPr>
                  <w:rStyle w:val="Hyperlink"/>
                  <w:rFonts w:ascii="Times New Roman" w:hAnsi="Times New Roman"/>
                  <w:lang w:val="uk-UA" w:eastAsia="ru-RU"/>
                </w:rPr>
                <w:t>https://meet.google.com/kgb-mqpn-quv?pli=1&amp;authuser=0</w:t>
              </w:r>
            </w:hyperlink>
          </w:p>
        </w:tc>
        <w:tc>
          <w:tcPr>
            <w:tcW w:w="4750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7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750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65BF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7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750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7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750" w:type="dxa"/>
            <w:vAlign w:val="center"/>
          </w:tcPr>
          <w:p w:rsidR="00C602A2" w:rsidRPr="00D952F5" w:rsidRDefault="00C602A2" w:rsidP="00C35DDF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7065BF" w:rsidTr="00C75E22">
        <w:trPr>
          <w:jc w:val="center"/>
        </w:trPr>
        <w:tc>
          <w:tcPr>
            <w:tcW w:w="744" w:type="dxa"/>
            <w:vMerge/>
          </w:tcPr>
          <w:p w:rsidR="00C602A2" w:rsidRPr="007065BF" w:rsidRDefault="00C602A2" w:rsidP="004221D2">
            <w:pPr>
              <w:spacing w:after="0" w:line="24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7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750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07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22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C602A2" w:rsidRPr="007065BF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602A2" w:rsidRDefault="00C602A2" w:rsidP="00766683">
      <w:pPr>
        <w:spacing w:after="0" w:line="360" w:lineRule="auto"/>
        <w:ind w:right="169"/>
        <w:rPr>
          <w:rFonts w:ascii="Times New Roman" w:hAnsi="Times New Roman"/>
          <w:sz w:val="28"/>
          <w:szCs w:val="28"/>
          <w:lang w:val="uk-UA" w:eastAsia="ru-RU"/>
        </w:rPr>
        <w:sectPr w:rsidR="00C602A2" w:rsidSect="00D03CC4">
          <w:headerReference w:type="default" r:id="rId15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C602A2" w:rsidRPr="001E482F" w:rsidRDefault="00C602A2" w:rsidP="00970EAA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Факультет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ІФФ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0F49" w:rsidRDefault="00C602A2" w:rsidP="00970EAA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Кафедра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ФМ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Default="00C602A2" w:rsidP="00970EAA">
      <w:pPr>
        <w:spacing w:after="0" w:line="240" w:lineRule="auto"/>
        <w:ind w:left="567" w:right="1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Семестр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осінній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725D" w:rsidRDefault="00C602A2" w:rsidP="00970EAA">
      <w:pPr>
        <w:spacing w:after="0" w:line="240" w:lineRule="auto"/>
        <w:ind w:left="567" w:right="170"/>
        <w:rPr>
          <w:rFonts w:ascii="Times New Roman" w:hAnsi="Times New Roman"/>
          <w:sz w:val="20"/>
          <w:szCs w:val="20"/>
          <w:lang w:val="uk-UA" w:eastAsia="ru-RU"/>
        </w:rPr>
      </w:pP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  <w:t>(осінній/весняний)</w:t>
      </w:r>
    </w:p>
    <w:p w:rsidR="00C602A2" w:rsidRDefault="00C602A2" w:rsidP="00970EAA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Навчальний рік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– 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tbl>
      <w:tblPr>
        <w:tblW w:w="1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809"/>
        <w:gridCol w:w="3058"/>
        <w:gridCol w:w="1473"/>
        <w:gridCol w:w="3096"/>
        <w:gridCol w:w="3160"/>
        <w:gridCol w:w="3160"/>
      </w:tblGrid>
      <w:tr w:rsidR="00C602A2" w:rsidRPr="00B94515" w:rsidTr="003F7364">
        <w:trPr>
          <w:jc w:val="center"/>
        </w:trPr>
        <w:tc>
          <w:tcPr>
            <w:tcW w:w="744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ПІБ</w:t>
            </w:r>
          </w:p>
        </w:tc>
        <w:tc>
          <w:tcPr>
            <w:tcW w:w="809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пара</w:t>
            </w:r>
          </w:p>
        </w:tc>
        <w:tc>
          <w:tcPr>
            <w:tcW w:w="3058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ПОНЕДІЛОК</w:t>
            </w: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ВІВТОРОК</w:t>
            </w: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СЕРЕДА</w:t>
            </w: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ЧЕТВЕРГ</w:t>
            </w: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П’ЯТНИЦЯ</w:t>
            </w:r>
          </w:p>
        </w:tc>
      </w:tr>
      <w:tr w:rsidR="00C602A2" w:rsidRPr="00B94515" w:rsidTr="003F7364">
        <w:trPr>
          <w:trHeight w:val="659"/>
          <w:jc w:val="center"/>
        </w:trPr>
        <w:tc>
          <w:tcPr>
            <w:tcW w:w="744" w:type="dxa"/>
            <w:vMerge w:val="restart"/>
            <w:textDirection w:val="btLr"/>
            <w:vAlign w:val="center"/>
          </w:tcPr>
          <w:p w:rsidR="00C602A2" w:rsidRPr="00B94515" w:rsidRDefault="00C602A2" w:rsidP="004221D2">
            <w:pPr>
              <w:spacing w:after="0" w:line="360" w:lineRule="auto"/>
              <w:ind w:left="113"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4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Кононенко Ю. І.</w:t>
            </w:r>
          </w:p>
        </w:tc>
        <w:tc>
          <w:tcPr>
            <w:tcW w:w="809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4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58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ІФ-219, ІФ-210сп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Сплави з особливими властивостями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Лабораторна робота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6" w:tgtFrame="_blank" w:history="1">
              <w:r w:rsidRPr="00B94515">
                <w:rPr>
                  <w:rStyle w:val="Hyperlink"/>
                </w:rPr>
                <w:t>https://meet.google.com/veg-wvzr-hhv</w:t>
              </w:r>
            </w:hyperlink>
          </w:p>
        </w:tc>
        <w:tc>
          <w:tcPr>
            <w:tcW w:w="3160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B94515" w:rsidTr="003F7364">
        <w:trPr>
          <w:trHeight w:val="291"/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3160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B94515" w:rsidTr="003F7364">
        <w:trPr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4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58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ІФ-210, ІФ-211сп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Машинобудівні матеріали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Лекційне заняття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7" w:history="1">
              <w:r w:rsidRPr="00B94515">
                <w:rPr>
                  <w:rStyle w:val="Hyperlink"/>
                </w:rPr>
                <w:t>https://meet.google.com/qsy-gjyo-ckc</w:t>
              </w:r>
            </w:hyperlink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B94515" w:rsidTr="003F7364">
        <w:trPr>
          <w:trHeight w:val="785"/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8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B94515" w:rsidTr="003F7364">
        <w:trPr>
          <w:trHeight w:val="415"/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4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58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ІФ-210, ІФ-211сп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Навч. практикум з методів дослідж. та НДРС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Лабораторна робота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8" w:tgtFrame="_blank" w:history="1">
              <w:r w:rsidRPr="00B94515">
                <w:rPr>
                  <w:rStyle w:val="Hyperlink"/>
                </w:rPr>
                <w:t>https://meet.google.com/ojx-bhxg-rbk</w:t>
              </w:r>
            </w:hyperlink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ІФ-510, ІФ-511сп, ІФ-511сп_2, ІФ-521сп, ІФ-531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Металознавство і термічне оброблення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Лекційне заняття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19" w:tgtFrame="_blank" w:history="1">
              <w:r w:rsidRPr="00B94515">
                <w:rPr>
                  <w:rStyle w:val="Hyperlink"/>
                </w:rPr>
                <w:t>https://meet.google.com/mdt-qvut-sax</w:t>
              </w:r>
            </w:hyperlink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</w:tr>
      <w:tr w:rsidR="00C602A2" w:rsidRPr="00B94515" w:rsidTr="003F7364">
        <w:trPr>
          <w:trHeight w:val="1645"/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C602A2" w:rsidRPr="00B94515" w:rsidRDefault="00C602A2" w:rsidP="004221D2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ІФ-510, ІФ-511сп, ІФ-511сп_2, ІФ-521сп, ІФ-531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Металознавство і термічне оброблення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B94515">
              <w:rPr>
                <w:rFonts w:ascii="Times New Roman" w:hAnsi="Times New Roman"/>
                <w:lang w:val="uk-UA" w:eastAsia="ru-RU"/>
              </w:rPr>
              <w:t>Лабораторна робота</w:t>
            </w:r>
          </w:p>
          <w:p w:rsidR="00C602A2" w:rsidRPr="00B94515" w:rsidRDefault="00C602A2" w:rsidP="004221D2">
            <w:pPr>
              <w:spacing w:after="0" w:line="24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hyperlink r:id="rId20" w:tgtFrame="_blank" w:history="1">
              <w:r w:rsidRPr="00B94515">
                <w:rPr>
                  <w:rStyle w:val="Hyperlink"/>
                </w:rPr>
                <w:t>https://meet.google.com/mdt-qvut-sax</w:t>
              </w:r>
            </w:hyperlink>
          </w:p>
        </w:tc>
      </w:tr>
      <w:tr w:rsidR="00C602A2" w:rsidRPr="00B94515" w:rsidTr="003F7364">
        <w:trPr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4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58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B94515" w:rsidTr="003F7364">
        <w:trPr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58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B94515" w:rsidTr="003F7364">
        <w:trPr>
          <w:jc w:val="center"/>
        </w:trPr>
        <w:tc>
          <w:tcPr>
            <w:tcW w:w="744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9451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58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B94515" w:rsidTr="003F7364">
        <w:trPr>
          <w:trHeight w:val="136"/>
          <w:jc w:val="center"/>
        </w:trPr>
        <w:tc>
          <w:tcPr>
            <w:tcW w:w="744" w:type="dxa"/>
            <w:vMerge/>
          </w:tcPr>
          <w:p w:rsidR="00C602A2" w:rsidRPr="00B94515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58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3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096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160" w:type="dxa"/>
            <w:vAlign w:val="center"/>
          </w:tcPr>
          <w:p w:rsidR="00C602A2" w:rsidRPr="00B94515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602A2" w:rsidRPr="001E482F" w:rsidRDefault="00C602A2" w:rsidP="003F7364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Факультет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ІФФ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0F49" w:rsidRDefault="00C602A2" w:rsidP="003F7364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Кафедра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ФМ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Default="00C602A2" w:rsidP="003F7364">
      <w:pPr>
        <w:spacing w:after="0" w:line="240" w:lineRule="auto"/>
        <w:ind w:left="567" w:right="1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Семестр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осінній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725D" w:rsidRDefault="00C602A2" w:rsidP="003F7364">
      <w:pPr>
        <w:spacing w:after="0" w:line="240" w:lineRule="auto"/>
        <w:ind w:left="567" w:right="170"/>
        <w:rPr>
          <w:rFonts w:ascii="Times New Roman" w:hAnsi="Times New Roman"/>
          <w:sz w:val="20"/>
          <w:szCs w:val="20"/>
          <w:lang w:val="uk-UA" w:eastAsia="ru-RU"/>
        </w:rPr>
      </w:pP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  <w:t>(осінній/весняний)</w:t>
      </w:r>
    </w:p>
    <w:p w:rsidR="00C602A2" w:rsidRDefault="00C602A2" w:rsidP="003F7364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Навчальний рік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– 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1"/>
        <w:gridCol w:w="1225"/>
        <w:gridCol w:w="3402"/>
        <w:gridCol w:w="4678"/>
        <w:gridCol w:w="2835"/>
      </w:tblGrid>
      <w:tr w:rsidR="00C602A2" w:rsidRPr="00E75ED6" w:rsidTr="004221D2">
        <w:tc>
          <w:tcPr>
            <w:tcW w:w="1151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25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</w:t>
            </w:r>
          </w:p>
        </w:tc>
        <w:tc>
          <w:tcPr>
            <w:tcW w:w="3402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78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E75ED6">
              <w:rPr>
                <w:rFonts w:ascii="Times New Roman" w:hAnsi="Times New Roman"/>
                <w:sz w:val="28"/>
                <w:szCs w:val="28"/>
              </w:rPr>
              <w:t>’</w:t>
            </w: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ятниця</w:t>
            </w:r>
          </w:p>
        </w:tc>
      </w:tr>
      <w:tr w:rsidR="00C602A2" w:rsidRPr="00E75ED6" w:rsidTr="004221D2">
        <w:trPr>
          <w:trHeight w:val="1170"/>
        </w:trPr>
        <w:tc>
          <w:tcPr>
            <w:tcW w:w="1151" w:type="dxa"/>
            <w:vMerge w:val="restart"/>
            <w:textDirection w:val="btLr"/>
          </w:tcPr>
          <w:p w:rsidR="00C602A2" w:rsidRPr="00E75ED6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Доц.</w:t>
            </w:r>
          </w:p>
          <w:p w:rsidR="00C602A2" w:rsidRPr="00E75ED6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Грабовський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В.Я.</w:t>
            </w:r>
          </w:p>
        </w:tc>
        <w:tc>
          <w:tcPr>
            <w:tcW w:w="1225" w:type="dxa"/>
            <w:vMerge w:val="restart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ED6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02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 w:val="restart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ІФ210,ІФ211сп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Теорія термічної обробки.Лекції. Заняття:</w:t>
            </w:r>
          </w:p>
          <w:p w:rsidR="00C602A2" w:rsidRPr="00E75ED6" w:rsidRDefault="00C602A2" w:rsidP="004221D2">
            <w:pPr>
              <w:spacing w:after="0" w:line="240" w:lineRule="auto"/>
              <w:rPr>
                <w:lang w:val="uk-UA"/>
              </w:rPr>
            </w:pPr>
            <w:hyperlink r:id="rId21" w:history="1">
              <w:r w:rsidRPr="00E75ED6">
                <w:rPr>
                  <w:rFonts w:ascii="Segoe UI" w:hAnsi="Segoe UI" w:cs="Segoe UI"/>
                  <w:color w:val="1D2125"/>
                  <w:u w:val="single"/>
                  <w:shd w:val="clear" w:color="auto" w:fill="FFFFFF"/>
                </w:rPr>
                <w:t>https://meet.google.com/sgf-oydd-snd</w:t>
              </w:r>
            </w:hyperlink>
            <w:r w:rsidRPr="00E75ED6">
              <w:rPr>
                <w:lang w:val="uk-UA"/>
              </w:rPr>
              <w:t xml:space="preserve">. 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Матеріали лекцій: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2" w:history="1">
              <w:r w:rsidRPr="00E75ED6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https://moodle.zp.</w:t>
              </w:r>
            </w:hyperlink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edu.ua/course/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view.php?id=2220</w:t>
            </w:r>
          </w:p>
        </w:tc>
        <w:tc>
          <w:tcPr>
            <w:tcW w:w="2835" w:type="dxa"/>
            <w:vMerge w:val="restart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ІФ210,ІФ211сп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Теорія термічної обробки.Лаб.роботи. Заняття:</w:t>
            </w:r>
          </w:p>
          <w:p w:rsidR="00C602A2" w:rsidRPr="00E75ED6" w:rsidRDefault="00C602A2" w:rsidP="004221D2">
            <w:pPr>
              <w:spacing w:after="0" w:line="240" w:lineRule="auto"/>
              <w:rPr>
                <w:lang w:val="uk-UA"/>
              </w:rPr>
            </w:pPr>
            <w:hyperlink r:id="rId23" w:history="1">
              <w:r w:rsidRPr="00E75ED6">
                <w:rPr>
                  <w:rFonts w:ascii="Segoe UI" w:hAnsi="Segoe UI" w:cs="Segoe UI"/>
                  <w:color w:val="1D2125"/>
                  <w:u w:val="single"/>
                  <w:shd w:val="clear" w:color="auto" w:fill="FFFFFF"/>
                </w:rPr>
                <w:t>https://meet.google.com/sgf-oydd-snd</w:t>
              </w:r>
            </w:hyperlink>
            <w:r w:rsidRPr="00E75ED6">
              <w:rPr>
                <w:lang w:val="uk-UA"/>
              </w:rPr>
              <w:t xml:space="preserve">. 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Матеріализанять: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4" w:history="1">
              <w:r w:rsidRPr="00E75ED6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https://moodle.zp.</w:t>
              </w:r>
            </w:hyperlink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edu.ua/course/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view.php?id=2220</w:t>
            </w:r>
          </w:p>
        </w:tc>
      </w:tr>
      <w:tr w:rsidR="00C602A2" w:rsidRPr="00E75ED6" w:rsidTr="004221D2">
        <w:tc>
          <w:tcPr>
            <w:tcW w:w="1151" w:type="dxa"/>
            <w:vMerge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  <w:vMerge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02A2" w:rsidRPr="00E75ED6" w:rsidTr="004221D2">
        <w:tc>
          <w:tcPr>
            <w:tcW w:w="1151" w:type="dxa"/>
            <w:vMerge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  <w:vMerge w:val="restart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ED6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02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ІФ210,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ІФ211сп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Теорія термічної обробки.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Лекції. Заняття:</w:t>
            </w:r>
          </w:p>
          <w:p w:rsidR="00C602A2" w:rsidRPr="00E75ED6" w:rsidRDefault="00C602A2" w:rsidP="004221D2">
            <w:pPr>
              <w:spacing w:after="0" w:line="240" w:lineRule="auto"/>
              <w:rPr>
                <w:lang w:val="uk-UA"/>
              </w:rPr>
            </w:pPr>
            <w:hyperlink r:id="rId25" w:history="1">
              <w:r w:rsidRPr="00E75ED6">
                <w:rPr>
                  <w:rFonts w:ascii="Segoe UI" w:hAnsi="Segoe UI" w:cs="Segoe UI"/>
                  <w:color w:val="1D2125"/>
                  <w:u w:val="single"/>
                  <w:shd w:val="clear" w:color="auto" w:fill="FFFFFF"/>
                </w:rPr>
                <w:t>https://meet.google.com/sgf-oydd-snd</w:t>
              </w:r>
            </w:hyperlink>
            <w:r w:rsidRPr="00E75ED6">
              <w:rPr>
                <w:lang w:val="uk-UA"/>
              </w:rPr>
              <w:t xml:space="preserve">. 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Матеріали лекцій: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6" w:history="1">
              <w:r w:rsidRPr="00E75ED6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https://moodle.zp.</w:t>
              </w:r>
            </w:hyperlink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edu.ua/course/</w:t>
            </w:r>
          </w:p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ED6">
              <w:rPr>
                <w:rFonts w:ascii="Times New Roman" w:hAnsi="Times New Roman"/>
                <w:sz w:val="28"/>
                <w:szCs w:val="28"/>
                <w:lang w:val="uk-UA"/>
              </w:rPr>
              <w:t>view.php?id=2220</w:t>
            </w:r>
          </w:p>
        </w:tc>
        <w:tc>
          <w:tcPr>
            <w:tcW w:w="4678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02A2" w:rsidRPr="00E75ED6" w:rsidTr="004221D2">
        <w:tc>
          <w:tcPr>
            <w:tcW w:w="1151" w:type="dxa"/>
            <w:vMerge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  <w:vMerge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602A2" w:rsidRPr="00E75ED6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602A2" w:rsidRPr="001E482F" w:rsidRDefault="00C602A2" w:rsidP="00507305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Факультет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ІФФ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0F49" w:rsidRDefault="00C602A2" w:rsidP="00507305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Кафедра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ФМ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Default="00C602A2" w:rsidP="00507305">
      <w:pPr>
        <w:spacing w:after="0" w:line="240" w:lineRule="auto"/>
        <w:ind w:left="567" w:right="1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Семестр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осінній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725D" w:rsidRDefault="00C602A2" w:rsidP="00507305">
      <w:pPr>
        <w:spacing w:after="0" w:line="240" w:lineRule="auto"/>
        <w:ind w:left="567" w:right="170"/>
        <w:rPr>
          <w:rFonts w:ascii="Times New Roman" w:hAnsi="Times New Roman"/>
          <w:sz w:val="20"/>
          <w:szCs w:val="20"/>
          <w:lang w:val="uk-UA" w:eastAsia="ru-RU"/>
        </w:rPr>
      </w:pP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  <w:t>(осінній/весняний)</w:t>
      </w:r>
    </w:p>
    <w:p w:rsidR="00C602A2" w:rsidRDefault="00C602A2" w:rsidP="00507305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Навчальний рік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– 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809"/>
        <w:gridCol w:w="4902"/>
        <w:gridCol w:w="1473"/>
        <w:gridCol w:w="1232"/>
        <w:gridCol w:w="1328"/>
        <w:gridCol w:w="3819"/>
        <w:gridCol w:w="1286"/>
      </w:tblGrid>
      <w:tr w:rsidR="00C602A2" w:rsidRPr="009B06C2" w:rsidTr="00507305">
        <w:trPr>
          <w:jc w:val="center"/>
        </w:trPr>
        <w:tc>
          <w:tcPr>
            <w:tcW w:w="744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ПІБ</w:t>
            </w:r>
          </w:p>
        </w:tc>
        <w:tc>
          <w:tcPr>
            <w:tcW w:w="809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пара</w:t>
            </w: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ПОНЕДІЛОК</w:t>
            </w: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ВІВТОРОК</w:t>
            </w: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СЕРЕДА</w:t>
            </w: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ЧЕТВЕРГ</w:t>
            </w:r>
          </w:p>
        </w:tc>
        <w:tc>
          <w:tcPr>
            <w:tcW w:w="382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П’ЯТНИЦЯ</w:t>
            </w: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СУБОТА</w:t>
            </w:r>
          </w:p>
        </w:tc>
      </w:tr>
      <w:tr w:rsidR="00C602A2" w:rsidRPr="009B06C2" w:rsidTr="00507305">
        <w:trPr>
          <w:trHeight w:val="659"/>
          <w:jc w:val="center"/>
        </w:trPr>
        <w:tc>
          <w:tcPr>
            <w:tcW w:w="744" w:type="dxa"/>
            <w:vMerge w:val="restart"/>
            <w:textDirection w:val="btLr"/>
            <w:vAlign w:val="center"/>
          </w:tcPr>
          <w:p w:rsidR="00C602A2" w:rsidRPr="009B06C2" w:rsidRDefault="00C602A2" w:rsidP="004221D2">
            <w:pPr>
              <w:spacing w:after="0" w:line="360" w:lineRule="auto"/>
              <w:ind w:left="113"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06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Айкін М.Д.</w:t>
            </w:r>
          </w:p>
        </w:tc>
        <w:tc>
          <w:tcPr>
            <w:tcW w:w="809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06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13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Функціональне призначення матеріалів ГТУ в енергетиці</w:t>
            </w:r>
          </w:p>
          <w:p w:rsidR="00C602A2" w:rsidRPr="009B06C2" w:rsidRDefault="00C602A2" w:rsidP="004221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ІФ-219 (+сп) лекційні та практичні заняття:</w:t>
            </w:r>
            <w:r w:rsidRPr="009B06C2">
              <w:rPr>
                <w:rFonts w:ascii="Times New Roman" w:hAnsi="Times New Roman"/>
                <w:lang w:val="uk-UA" w:eastAsia="ru-RU"/>
              </w:rPr>
              <w:br/>
              <w:t>https://meet.google.com/mcr-uqma-rug</w:t>
            </w: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Матеріалознавство</w:t>
            </w:r>
          </w:p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ІФ-111</w:t>
            </w:r>
          </w:p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лекційні та практичні заняття:</w:t>
            </w:r>
            <w:r w:rsidRPr="009B06C2">
              <w:rPr>
                <w:rFonts w:ascii="Times New Roman" w:hAnsi="Times New Roman"/>
                <w:lang w:val="uk-UA" w:eastAsia="ru-RU"/>
              </w:rPr>
              <w:br/>
              <w:t>https://meet.google.com/mcr-uqma-rug</w:t>
            </w: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3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trHeight w:val="70"/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06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Машинобудівні матеріали</w:t>
            </w:r>
          </w:p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 xml:space="preserve">ІФ-210 </w:t>
            </w:r>
          </w:p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  <w:r w:rsidRPr="009B06C2">
              <w:rPr>
                <w:rFonts w:ascii="Times New Roman" w:hAnsi="Times New Roman"/>
                <w:lang w:val="uk-UA" w:eastAsia="ru-RU"/>
              </w:rPr>
              <w:t>практичні заняття:</w:t>
            </w:r>
            <w:r w:rsidRPr="009B06C2">
              <w:rPr>
                <w:rFonts w:ascii="Times New Roman" w:hAnsi="Times New Roman"/>
                <w:lang w:val="uk-UA" w:eastAsia="ru-RU"/>
              </w:rPr>
              <w:br/>
              <w:t>https://meet.google.com/mcr-uqma-rug</w:t>
            </w: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trHeight w:val="388"/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06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06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jc w:val="center"/>
        </w:trPr>
        <w:tc>
          <w:tcPr>
            <w:tcW w:w="744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06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02A2" w:rsidRPr="009B06C2" w:rsidTr="00507305">
        <w:trPr>
          <w:jc w:val="center"/>
        </w:trPr>
        <w:tc>
          <w:tcPr>
            <w:tcW w:w="744" w:type="dxa"/>
            <w:vMerge/>
          </w:tcPr>
          <w:p w:rsidR="00C602A2" w:rsidRPr="009B06C2" w:rsidRDefault="00C602A2" w:rsidP="004221D2">
            <w:pPr>
              <w:spacing w:after="0" w:line="360" w:lineRule="auto"/>
              <w:ind w:right="169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1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5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2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28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823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86" w:type="dxa"/>
            <w:vAlign w:val="center"/>
          </w:tcPr>
          <w:p w:rsidR="00C602A2" w:rsidRPr="009B06C2" w:rsidRDefault="00C602A2" w:rsidP="004221D2">
            <w:pPr>
              <w:spacing w:after="0" w:line="360" w:lineRule="auto"/>
              <w:ind w:right="169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602A2" w:rsidRDefault="00C602A2" w:rsidP="00507305">
      <w:pPr>
        <w:spacing w:after="0" w:line="360" w:lineRule="auto"/>
        <w:ind w:right="169"/>
        <w:rPr>
          <w:rFonts w:ascii="Times New Roman" w:hAnsi="Times New Roman"/>
          <w:sz w:val="28"/>
          <w:szCs w:val="28"/>
          <w:lang w:val="uk-UA" w:eastAsia="ru-RU"/>
        </w:rPr>
        <w:sectPr w:rsidR="00C602A2" w:rsidSect="00D03CC4">
          <w:headerReference w:type="default" r:id="rId27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C602A2" w:rsidRPr="001E482F" w:rsidRDefault="00C602A2" w:rsidP="005D5B54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Факультет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ІФФ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0F49" w:rsidRDefault="00C602A2" w:rsidP="005D5B54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Кафедра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ФМ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Default="00C602A2" w:rsidP="005D5B54">
      <w:pPr>
        <w:spacing w:after="0" w:line="240" w:lineRule="auto"/>
        <w:ind w:left="567" w:right="1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Семестр 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осінній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C602A2" w:rsidRPr="00CE725D" w:rsidRDefault="00C602A2" w:rsidP="005D5B54">
      <w:pPr>
        <w:spacing w:after="0" w:line="240" w:lineRule="auto"/>
        <w:ind w:left="567" w:right="170"/>
        <w:rPr>
          <w:rFonts w:ascii="Times New Roman" w:hAnsi="Times New Roman"/>
          <w:sz w:val="20"/>
          <w:szCs w:val="20"/>
          <w:lang w:val="uk-UA" w:eastAsia="ru-RU"/>
        </w:rPr>
      </w:pP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</w:r>
      <w:r w:rsidRPr="00CE725D">
        <w:rPr>
          <w:rFonts w:ascii="Times New Roman" w:hAnsi="Times New Roman"/>
          <w:sz w:val="20"/>
          <w:szCs w:val="20"/>
          <w:lang w:val="uk-UA" w:eastAsia="ru-RU"/>
        </w:rPr>
        <w:tab/>
        <w:t>(осінній/весняний)</w:t>
      </w:r>
    </w:p>
    <w:p w:rsidR="00C602A2" w:rsidRDefault="00C602A2" w:rsidP="005D5B54">
      <w:pPr>
        <w:spacing w:after="0" w:line="360" w:lineRule="auto"/>
        <w:ind w:left="567" w:right="16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Навчальний рік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– 202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3</w:t>
      </w:r>
      <w:r w:rsidRPr="001E482F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755"/>
        <w:gridCol w:w="1469"/>
        <w:gridCol w:w="1292"/>
        <w:gridCol w:w="3432"/>
        <w:gridCol w:w="2835"/>
        <w:gridCol w:w="2835"/>
      </w:tblGrid>
      <w:tr w:rsidR="00C602A2" w:rsidRPr="005D5B54" w:rsidTr="005D5B54">
        <w:tc>
          <w:tcPr>
            <w:tcW w:w="0" w:type="auto"/>
          </w:tcPr>
          <w:p w:rsidR="00C602A2" w:rsidRPr="005D5B54" w:rsidRDefault="00C602A2" w:rsidP="005D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0" w:type="auto"/>
          </w:tcPr>
          <w:p w:rsidR="00C602A2" w:rsidRPr="005D5B54" w:rsidRDefault="00C602A2" w:rsidP="005D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0" w:type="auto"/>
          </w:tcPr>
          <w:p w:rsidR="00C602A2" w:rsidRPr="005D5B54" w:rsidRDefault="00C602A2" w:rsidP="005D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0" w:type="auto"/>
          </w:tcPr>
          <w:p w:rsidR="00C602A2" w:rsidRPr="005D5B54" w:rsidRDefault="00C602A2" w:rsidP="005D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432" w:type="dxa"/>
          </w:tcPr>
          <w:p w:rsidR="00C602A2" w:rsidRPr="005D5B54" w:rsidRDefault="00C602A2" w:rsidP="005D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C602A2" w:rsidRPr="005D5B54" w:rsidRDefault="00C602A2" w:rsidP="005D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2835" w:type="dxa"/>
          </w:tcPr>
          <w:p w:rsidR="00C602A2" w:rsidRPr="005D5B54" w:rsidRDefault="00C602A2" w:rsidP="005D5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Пятниця</w:t>
            </w:r>
          </w:p>
        </w:tc>
      </w:tr>
      <w:tr w:rsidR="00C602A2" w:rsidRPr="005D5B54" w:rsidTr="005D5B54">
        <w:tc>
          <w:tcPr>
            <w:tcW w:w="0" w:type="auto"/>
            <w:vMerge w:val="restart"/>
            <w:textDirection w:val="btLr"/>
          </w:tcPr>
          <w:p w:rsidR="00C602A2" w:rsidRPr="005D5B54" w:rsidRDefault="00C602A2" w:rsidP="005D5B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Глотка О.А</w:t>
            </w:r>
          </w:p>
        </w:tc>
        <w:tc>
          <w:tcPr>
            <w:tcW w:w="0" w:type="auto"/>
            <w:vMerge w:val="restart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  <w:vMerge w:val="restart"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ІФ219, 210,220сп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Неметалеві матеріали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Вид занять: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https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://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us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04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web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zoom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us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j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/78329009369?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pwd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=5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Ce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QKpCyW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qKaLxvjO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75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M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LMbPXSp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.1</w:t>
            </w:r>
          </w:p>
        </w:tc>
        <w:tc>
          <w:tcPr>
            <w:tcW w:w="2835" w:type="dxa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02A2" w:rsidRPr="005D5B54" w:rsidTr="005D5B54">
        <w:trPr>
          <w:cantSplit/>
          <w:trHeight w:val="2110"/>
        </w:trPr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  <w:vMerge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ІФ219, 210,220сп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Неметалеві матеріали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Вид занять: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Лабораторна робота в асинхроному режимі</w:t>
            </w:r>
          </w:p>
        </w:tc>
        <w:tc>
          <w:tcPr>
            <w:tcW w:w="2835" w:type="dxa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02A2" w:rsidRPr="005D5B54" w:rsidTr="005D5B54">
        <w:trPr>
          <w:cantSplit/>
          <w:trHeight w:val="1134"/>
        </w:trPr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Іф 210, 211сп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МСА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Вид занять:</w:t>
            </w:r>
          </w:p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робота в асинхроному режимі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.1</w:t>
            </w:r>
          </w:p>
        </w:tc>
        <w:tc>
          <w:tcPr>
            <w:tcW w:w="2835" w:type="dxa"/>
            <w:vMerge w:val="restart"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Іф519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Нові матеріали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Вид занять: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https://us04web.zoom.us/j/76372752576?pwd=oYZH7uvSbGbHL1nEWJ7bkqBvxio8DY.1</w:t>
            </w:r>
          </w:p>
        </w:tc>
      </w:tr>
      <w:tr w:rsidR="00C602A2" w:rsidRPr="005D5B54" w:rsidTr="005D5B54">
        <w:trPr>
          <w:cantSplit/>
          <w:trHeight w:val="1134"/>
        </w:trPr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02A2" w:rsidRPr="005D5B54" w:rsidTr="005D5B54">
        <w:trPr>
          <w:trHeight w:val="675"/>
        </w:trPr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  <w:vMerge w:val="restart"/>
            <w:textDirection w:val="btLr"/>
          </w:tcPr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Іф 210, 211сп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МСА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sz w:val="28"/>
                <w:szCs w:val="28"/>
                <w:lang w:val="uk-UA"/>
              </w:rPr>
              <w:t>Вид занять:</w:t>
            </w:r>
          </w:p>
          <w:p w:rsidR="00C602A2" w:rsidRPr="005D5B54" w:rsidRDefault="00C602A2" w:rsidP="004221D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https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://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us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04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web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zoom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us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j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/75721431498?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pwd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=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IYF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jRWCjY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QoD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DN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r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V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iRKwb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</w:rPr>
              <w:t>S</w:t>
            </w:r>
            <w:r w:rsidRPr="005D5B54">
              <w:rPr>
                <w:rFonts w:ascii="Times New Roman" w:hAnsi="Times New Roman"/>
                <w:color w:val="1D2125"/>
                <w:sz w:val="28"/>
                <w:szCs w:val="28"/>
                <w:shd w:val="clear" w:color="auto" w:fill="FFFFFF"/>
                <w:lang w:val="uk-UA"/>
              </w:rPr>
              <w:t>6.1</w:t>
            </w:r>
          </w:p>
        </w:tc>
        <w:tc>
          <w:tcPr>
            <w:tcW w:w="2835" w:type="dxa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02A2" w:rsidRPr="005D5B54" w:rsidTr="005D5B54">
        <w:trPr>
          <w:trHeight w:val="1823"/>
        </w:trPr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2" w:type="dxa"/>
            <w:vMerge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602A2" w:rsidRPr="005D5B54" w:rsidRDefault="00C602A2" w:rsidP="00422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602A2" w:rsidRPr="00A3215F" w:rsidRDefault="00C602A2" w:rsidP="00CE0F49">
      <w:pPr>
        <w:spacing w:after="0" w:line="360" w:lineRule="auto"/>
        <w:ind w:right="169"/>
        <w:rPr>
          <w:rFonts w:ascii="Times New Roman" w:hAnsi="Times New Roman"/>
          <w:sz w:val="28"/>
          <w:szCs w:val="28"/>
          <w:lang w:val="uk-UA" w:eastAsia="ru-RU"/>
        </w:rPr>
      </w:pPr>
    </w:p>
    <w:sectPr w:rsidR="00C602A2" w:rsidRPr="00A3215F" w:rsidSect="00970EAA">
      <w:headerReference w:type="default" r:id="rId2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A2" w:rsidRDefault="00C602A2" w:rsidP="00141F8A">
      <w:pPr>
        <w:spacing w:after="0" w:line="240" w:lineRule="auto"/>
      </w:pPr>
      <w:r>
        <w:separator/>
      </w:r>
    </w:p>
  </w:endnote>
  <w:endnote w:type="continuationSeparator" w:id="1">
    <w:p w:rsidR="00C602A2" w:rsidRDefault="00C602A2" w:rsidP="0014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A2" w:rsidRDefault="00C602A2" w:rsidP="00141F8A">
      <w:pPr>
        <w:spacing w:after="0" w:line="240" w:lineRule="auto"/>
      </w:pPr>
      <w:r>
        <w:separator/>
      </w:r>
    </w:p>
  </w:footnote>
  <w:footnote w:type="continuationSeparator" w:id="1">
    <w:p w:rsidR="00C602A2" w:rsidRDefault="00C602A2" w:rsidP="0014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2" w:rsidRDefault="00C602A2" w:rsidP="005E1B63">
    <w:pPr>
      <w:pStyle w:val="Header"/>
      <w:jc w:val="right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2" w:rsidRDefault="00C602A2" w:rsidP="005E1B63">
    <w:pPr>
      <w:pStyle w:val="Header"/>
      <w:jc w:val="right"/>
    </w:pPr>
    <w:fldSimple w:instr="PAGE   \* MERGEFORMAT">
      <w:r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2" w:rsidRDefault="00C602A2" w:rsidP="005E1B63">
    <w:pPr>
      <w:pStyle w:val="Header"/>
      <w:jc w:val="right"/>
    </w:pPr>
    <w:fldSimple w:instr="PAGE   \* MERGEFORMAT">
      <w:r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FB7"/>
    <w:multiLevelType w:val="multilevel"/>
    <w:tmpl w:val="CCB82A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A11DA2"/>
    <w:multiLevelType w:val="hybridMultilevel"/>
    <w:tmpl w:val="7B0AA54E"/>
    <w:lvl w:ilvl="0" w:tplc="DC507A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E4E6815"/>
    <w:multiLevelType w:val="multilevel"/>
    <w:tmpl w:val="71D8D4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F7413E"/>
    <w:multiLevelType w:val="hybridMultilevel"/>
    <w:tmpl w:val="65F043FE"/>
    <w:lvl w:ilvl="0" w:tplc="BB5C2BF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E322CE"/>
    <w:multiLevelType w:val="multilevel"/>
    <w:tmpl w:val="DF3EF1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0777F2"/>
    <w:multiLevelType w:val="hybridMultilevel"/>
    <w:tmpl w:val="A1D639B8"/>
    <w:lvl w:ilvl="0" w:tplc="D6A40C2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0C46E8"/>
    <w:multiLevelType w:val="hybridMultilevel"/>
    <w:tmpl w:val="9416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3D"/>
    <w:rsid w:val="0002225C"/>
    <w:rsid w:val="00024A9D"/>
    <w:rsid w:val="00027287"/>
    <w:rsid w:val="00054222"/>
    <w:rsid w:val="00074CEC"/>
    <w:rsid w:val="00096C23"/>
    <w:rsid w:val="000A3298"/>
    <w:rsid w:val="000A3AA1"/>
    <w:rsid w:val="000C2BBE"/>
    <w:rsid w:val="000C5D00"/>
    <w:rsid w:val="000F0846"/>
    <w:rsid w:val="001005FA"/>
    <w:rsid w:val="00104275"/>
    <w:rsid w:val="00141F8A"/>
    <w:rsid w:val="00153B1A"/>
    <w:rsid w:val="001572FC"/>
    <w:rsid w:val="00164492"/>
    <w:rsid w:val="001A2010"/>
    <w:rsid w:val="001D16C8"/>
    <w:rsid w:val="001D4486"/>
    <w:rsid w:val="001E482F"/>
    <w:rsid w:val="001F5AF9"/>
    <w:rsid w:val="00251A17"/>
    <w:rsid w:val="00295B61"/>
    <w:rsid w:val="002A0789"/>
    <w:rsid w:val="002A6447"/>
    <w:rsid w:val="002F350E"/>
    <w:rsid w:val="00301D63"/>
    <w:rsid w:val="003108CD"/>
    <w:rsid w:val="003206A3"/>
    <w:rsid w:val="003223F7"/>
    <w:rsid w:val="00343DA0"/>
    <w:rsid w:val="00354C16"/>
    <w:rsid w:val="003C0704"/>
    <w:rsid w:val="003F7364"/>
    <w:rsid w:val="004221D2"/>
    <w:rsid w:val="00430DCA"/>
    <w:rsid w:val="004407AB"/>
    <w:rsid w:val="00441CAE"/>
    <w:rsid w:val="00444DF9"/>
    <w:rsid w:val="004A3284"/>
    <w:rsid w:val="004A4F75"/>
    <w:rsid w:val="004E2781"/>
    <w:rsid w:val="00507305"/>
    <w:rsid w:val="005149BC"/>
    <w:rsid w:val="005238B5"/>
    <w:rsid w:val="00540545"/>
    <w:rsid w:val="0054414C"/>
    <w:rsid w:val="0054628B"/>
    <w:rsid w:val="00551FED"/>
    <w:rsid w:val="00571A64"/>
    <w:rsid w:val="005B3878"/>
    <w:rsid w:val="005D5B54"/>
    <w:rsid w:val="005E19EE"/>
    <w:rsid w:val="005E1B63"/>
    <w:rsid w:val="005F7A42"/>
    <w:rsid w:val="006415A8"/>
    <w:rsid w:val="00662F76"/>
    <w:rsid w:val="0068209B"/>
    <w:rsid w:val="00685248"/>
    <w:rsid w:val="00696D9D"/>
    <w:rsid w:val="006970B2"/>
    <w:rsid w:val="006A48C5"/>
    <w:rsid w:val="006A560B"/>
    <w:rsid w:val="006A6CF7"/>
    <w:rsid w:val="006C1648"/>
    <w:rsid w:val="006E59B6"/>
    <w:rsid w:val="007050D2"/>
    <w:rsid w:val="007065BF"/>
    <w:rsid w:val="00713315"/>
    <w:rsid w:val="00755107"/>
    <w:rsid w:val="0076477A"/>
    <w:rsid w:val="00766683"/>
    <w:rsid w:val="007804DD"/>
    <w:rsid w:val="00783821"/>
    <w:rsid w:val="007B778E"/>
    <w:rsid w:val="007D2D91"/>
    <w:rsid w:val="007D51F2"/>
    <w:rsid w:val="007E4A77"/>
    <w:rsid w:val="0080442B"/>
    <w:rsid w:val="00812486"/>
    <w:rsid w:val="00821F52"/>
    <w:rsid w:val="008327B6"/>
    <w:rsid w:val="00837B50"/>
    <w:rsid w:val="008C4A6B"/>
    <w:rsid w:val="008D1C42"/>
    <w:rsid w:val="008D3E80"/>
    <w:rsid w:val="0092662E"/>
    <w:rsid w:val="009635AF"/>
    <w:rsid w:val="00970451"/>
    <w:rsid w:val="00970EAA"/>
    <w:rsid w:val="009B06C2"/>
    <w:rsid w:val="009D46CC"/>
    <w:rsid w:val="009E1AE5"/>
    <w:rsid w:val="009F7172"/>
    <w:rsid w:val="00A172C3"/>
    <w:rsid w:val="00A27833"/>
    <w:rsid w:val="00A3215F"/>
    <w:rsid w:val="00A541D7"/>
    <w:rsid w:val="00A6369B"/>
    <w:rsid w:val="00A66474"/>
    <w:rsid w:val="00A71B4C"/>
    <w:rsid w:val="00A83BFD"/>
    <w:rsid w:val="00AA7D00"/>
    <w:rsid w:val="00AC4514"/>
    <w:rsid w:val="00B02A61"/>
    <w:rsid w:val="00B37421"/>
    <w:rsid w:val="00B40895"/>
    <w:rsid w:val="00B63E75"/>
    <w:rsid w:val="00B94515"/>
    <w:rsid w:val="00BA2448"/>
    <w:rsid w:val="00BB2F78"/>
    <w:rsid w:val="00C04C8A"/>
    <w:rsid w:val="00C156CA"/>
    <w:rsid w:val="00C35DDF"/>
    <w:rsid w:val="00C57A63"/>
    <w:rsid w:val="00C602A2"/>
    <w:rsid w:val="00C6546A"/>
    <w:rsid w:val="00C75E22"/>
    <w:rsid w:val="00C84C18"/>
    <w:rsid w:val="00CC18EC"/>
    <w:rsid w:val="00CC3D97"/>
    <w:rsid w:val="00CE0F49"/>
    <w:rsid w:val="00CE6977"/>
    <w:rsid w:val="00CE725D"/>
    <w:rsid w:val="00CF213F"/>
    <w:rsid w:val="00CF2A22"/>
    <w:rsid w:val="00D0394D"/>
    <w:rsid w:val="00D03CC4"/>
    <w:rsid w:val="00D30BDD"/>
    <w:rsid w:val="00D57965"/>
    <w:rsid w:val="00D6381C"/>
    <w:rsid w:val="00D771B7"/>
    <w:rsid w:val="00D934F1"/>
    <w:rsid w:val="00D952F5"/>
    <w:rsid w:val="00DB2A18"/>
    <w:rsid w:val="00DD00A5"/>
    <w:rsid w:val="00DD0833"/>
    <w:rsid w:val="00DD69B4"/>
    <w:rsid w:val="00E02380"/>
    <w:rsid w:val="00E117AC"/>
    <w:rsid w:val="00E641FE"/>
    <w:rsid w:val="00E6441B"/>
    <w:rsid w:val="00E75ED6"/>
    <w:rsid w:val="00E8245E"/>
    <w:rsid w:val="00EB7A23"/>
    <w:rsid w:val="00EF0D03"/>
    <w:rsid w:val="00F07391"/>
    <w:rsid w:val="00F075EF"/>
    <w:rsid w:val="00F13661"/>
    <w:rsid w:val="00F24FD6"/>
    <w:rsid w:val="00F30C61"/>
    <w:rsid w:val="00F53FBE"/>
    <w:rsid w:val="00F61D60"/>
    <w:rsid w:val="00F6203D"/>
    <w:rsid w:val="00F758A0"/>
    <w:rsid w:val="00F75B23"/>
    <w:rsid w:val="00F761E4"/>
    <w:rsid w:val="00FB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8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+ 7"/>
    <w:aliases w:val="5 pt,Интервал 0 pt"/>
    <w:basedOn w:val="DefaultParagraphFont"/>
    <w:uiPriority w:val="99"/>
    <w:rsid w:val="00F6203D"/>
    <w:rPr>
      <w:rFonts w:ascii="Times New Roman" w:hAnsi="Times New Roman" w:cs="Times New Roman"/>
      <w:color w:val="000000"/>
      <w:spacing w:val="14"/>
      <w:w w:val="100"/>
      <w:position w:val="0"/>
      <w:sz w:val="15"/>
      <w:szCs w:val="15"/>
      <w:u w:val="none"/>
      <w:lang w:val="uk-UA" w:eastAsia="uk-UA"/>
    </w:rPr>
  </w:style>
  <w:style w:type="paragraph" w:styleId="ListParagraph">
    <w:name w:val="List Paragraph"/>
    <w:basedOn w:val="Normal"/>
    <w:uiPriority w:val="99"/>
    <w:qFormat/>
    <w:rsid w:val="00F6203D"/>
    <w:pPr>
      <w:ind w:left="720"/>
      <w:contextualSpacing/>
    </w:pPr>
  </w:style>
  <w:style w:type="paragraph" w:customStyle="1" w:styleId="rvps2">
    <w:name w:val="rvps2"/>
    <w:basedOn w:val="Normal"/>
    <w:uiPriority w:val="99"/>
    <w:rsid w:val="00AA7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13661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F13661"/>
    <w:rPr>
      <w:color w:val="000000"/>
      <w:spacing w:val="4"/>
      <w:w w:val="100"/>
      <w:position w:val="0"/>
      <w:sz w:val="24"/>
      <w:szCs w:val="24"/>
      <w:lang w:val="uk-UA" w:eastAsia="uk-UA"/>
    </w:rPr>
  </w:style>
  <w:style w:type="paragraph" w:customStyle="1" w:styleId="1">
    <w:name w:val="Основной текст1"/>
    <w:basedOn w:val="Normal"/>
    <w:link w:val="a"/>
    <w:uiPriority w:val="99"/>
    <w:rsid w:val="00F13661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3"/>
    </w:rPr>
  </w:style>
  <w:style w:type="paragraph" w:customStyle="1" w:styleId="3">
    <w:name w:val="Основной текст3"/>
    <w:basedOn w:val="Normal"/>
    <w:uiPriority w:val="99"/>
    <w:rsid w:val="001005FA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/>
      <w:sz w:val="25"/>
      <w:szCs w:val="25"/>
      <w:lang w:val="en-US" w:eastAsia="ru-RU"/>
    </w:rPr>
  </w:style>
  <w:style w:type="paragraph" w:styleId="Header">
    <w:name w:val="header"/>
    <w:basedOn w:val="Normal"/>
    <w:link w:val="HeaderChar"/>
    <w:uiPriority w:val="99"/>
    <w:rsid w:val="0014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F8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223F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D03C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18E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C18EC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80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k-bimo-vzp" TargetMode="External"/><Relationship Id="rId13" Type="http://schemas.openxmlformats.org/officeDocument/2006/relationships/hyperlink" Target="https://meet.google.com/kgb-mqpn-quv?pli=1&amp;authuser=0" TargetMode="External"/><Relationship Id="rId18" Type="http://schemas.openxmlformats.org/officeDocument/2006/relationships/hyperlink" Target="https://meet.google.com/ojx-bhxg-rbk" TargetMode="External"/><Relationship Id="rId26" Type="http://schemas.openxmlformats.org/officeDocument/2006/relationships/hyperlink" Target="https://moodle.zp.edu.ua/cour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sgf-oydd-snd" TargetMode="External"/><Relationship Id="rId7" Type="http://schemas.openxmlformats.org/officeDocument/2006/relationships/hyperlink" Target="https://meet.google.com/rxk-bimo-vzp" TargetMode="External"/><Relationship Id="rId12" Type="http://schemas.openxmlformats.org/officeDocument/2006/relationships/hyperlink" Target="https://meet.google.com/kgb-mqpn-quv?pli=1&amp;authuser=0" TargetMode="External"/><Relationship Id="rId17" Type="http://schemas.openxmlformats.org/officeDocument/2006/relationships/hyperlink" Target="https://meet.google.com/qsy-gjyo-ckc" TargetMode="External"/><Relationship Id="rId25" Type="http://schemas.openxmlformats.org/officeDocument/2006/relationships/hyperlink" Target="https://meet.google.com/sgf-oydd-s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eg-wvzr-hhv" TargetMode="External"/><Relationship Id="rId20" Type="http://schemas.openxmlformats.org/officeDocument/2006/relationships/hyperlink" Target="https://meet.google.com/mdt-qvut-sa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kgb-mqpn-quv?pli=1&amp;authuser=0" TargetMode="External"/><Relationship Id="rId24" Type="http://schemas.openxmlformats.org/officeDocument/2006/relationships/hyperlink" Target="https://moodle.zp.edu.ua/cours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meet.google.com/sgf-oydd-snd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eet.google.com/kgb-mqpn-quv?pli=1&amp;authuser=0" TargetMode="External"/><Relationship Id="rId19" Type="http://schemas.openxmlformats.org/officeDocument/2006/relationships/hyperlink" Target="https://meet.google.com/mdt-qvut-s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gb-mqpn-quv?pli=1&amp;authuser=0" TargetMode="External"/><Relationship Id="rId14" Type="http://schemas.openxmlformats.org/officeDocument/2006/relationships/hyperlink" Target="https://meet.google.com/kgb-mqpn-quv?pli=1&amp;authuser=0" TargetMode="External"/><Relationship Id="rId22" Type="http://schemas.openxmlformats.org/officeDocument/2006/relationships/hyperlink" Target="https://moodle.zp.edu.ua/course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7</Pages>
  <Words>821</Words>
  <Characters>4680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epf173-2</cp:lastModifiedBy>
  <cp:revision>12</cp:revision>
  <cp:lastPrinted>2022-09-22T07:41:00Z</cp:lastPrinted>
  <dcterms:created xsi:type="dcterms:W3CDTF">2022-09-22T13:20:00Z</dcterms:created>
  <dcterms:modified xsi:type="dcterms:W3CDTF">2022-10-04T11:28:00Z</dcterms:modified>
</cp:coreProperties>
</file>